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3" w:rsidRPr="008B6A24" w:rsidRDefault="002A5CB3" w:rsidP="008B6A24">
      <w:pPr>
        <w:jc w:val="both"/>
        <w:rPr>
          <w:sz w:val="22"/>
          <w:szCs w:val="22"/>
        </w:rPr>
      </w:pPr>
      <w:r w:rsidRPr="008B6A24">
        <w:rPr>
          <w:sz w:val="22"/>
          <w:szCs w:val="22"/>
        </w:rPr>
        <w:t>Na podlagi</w:t>
      </w:r>
      <w:r>
        <w:rPr>
          <w:sz w:val="22"/>
          <w:szCs w:val="22"/>
        </w:rPr>
        <w:t xml:space="preserve"> </w:t>
      </w:r>
      <w:r w:rsidRPr="00032EC0">
        <w:rPr>
          <w:sz w:val="22"/>
          <w:szCs w:val="22"/>
        </w:rPr>
        <w:t>67. člena Zakona o lokalni samoupravi (Ur.l. RS, št. 94/2007 UPB-2, 76/2008, 79/2009 in 51/2010)</w:t>
      </w:r>
      <w:r w:rsidRPr="008B6A24">
        <w:rPr>
          <w:sz w:val="22"/>
          <w:szCs w:val="22"/>
        </w:rPr>
        <w:t xml:space="preserve">, </w:t>
      </w:r>
      <w:r w:rsidRPr="008E3719">
        <w:rPr>
          <w:sz w:val="22"/>
          <w:szCs w:val="22"/>
        </w:rPr>
        <w:t>106. i člena Zakona o javnih financah (ZJF-UPB4, Uradni list RS, št. 11/2011)</w:t>
      </w:r>
      <w:r w:rsidRPr="008B6A2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2EC0">
        <w:rPr>
          <w:sz w:val="22"/>
          <w:szCs w:val="22"/>
        </w:rPr>
        <w:t>Statuta občine Izola (Uradne objave št. 15/99 in 17/12)</w:t>
      </w:r>
      <w:r>
        <w:rPr>
          <w:sz w:val="22"/>
          <w:szCs w:val="22"/>
        </w:rPr>
        <w:t>,</w:t>
      </w:r>
      <w:r w:rsidRPr="008B6A24">
        <w:rPr>
          <w:sz w:val="22"/>
          <w:szCs w:val="22"/>
        </w:rPr>
        <w:t xml:space="preserve"> Odloka o Pro</w:t>
      </w:r>
      <w:r>
        <w:rPr>
          <w:sz w:val="22"/>
          <w:szCs w:val="22"/>
        </w:rPr>
        <w:t>računu Občine Izola za leto 2013</w:t>
      </w:r>
      <w:r w:rsidRPr="008B6A24">
        <w:rPr>
          <w:sz w:val="22"/>
          <w:szCs w:val="22"/>
        </w:rPr>
        <w:t xml:space="preserve"> (Uradne objave Občine Izola, št. </w:t>
      </w:r>
      <w:r>
        <w:rPr>
          <w:sz w:val="22"/>
          <w:szCs w:val="22"/>
        </w:rPr>
        <w:t>25</w:t>
      </w:r>
      <w:bookmarkStart w:id="0" w:name="_GoBack"/>
      <w:bookmarkEnd w:id="0"/>
      <w:r w:rsidRPr="008B6A24">
        <w:rPr>
          <w:sz w:val="22"/>
          <w:szCs w:val="22"/>
        </w:rPr>
        <w:t>/12) in sklepa Župana Občine Izola, št. 410-273/2012 z dne 20.11.2012, objavlja Občina Izola – Comune</w:t>
      </w:r>
      <w:r>
        <w:rPr>
          <w:sz w:val="22"/>
          <w:szCs w:val="22"/>
        </w:rPr>
        <w:t xml:space="preserve"> </w:t>
      </w:r>
      <w:r w:rsidRPr="008B6A24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8B6A24">
        <w:rPr>
          <w:sz w:val="22"/>
          <w:szCs w:val="22"/>
        </w:rPr>
        <w:t>Isola, Sončno nabrežje 8, Izola</w:t>
      </w:r>
    </w:p>
    <w:p w:rsidR="002A5CB3" w:rsidRDefault="002A5CB3" w:rsidP="00E43E78"/>
    <w:p w:rsidR="002A5CB3" w:rsidRDefault="002A5CB3" w:rsidP="008B6A24">
      <w:pPr>
        <w:jc w:val="center"/>
      </w:pPr>
      <w:r>
        <w:rPr>
          <w:b/>
          <w:bCs/>
        </w:rPr>
        <w:t>Popravek Javnega razpisa za sofinanciranje prireditev</w:t>
      </w:r>
    </w:p>
    <w:p w:rsidR="002A5CB3" w:rsidRDefault="002A5CB3" w:rsidP="00E43E78">
      <w:pPr>
        <w:jc w:val="both"/>
      </w:pPr>
    </w:p>
    <w:p w:rsidR="002A5CB3" w:rsidRPr="000E4D3F" w:rsidRDefault="002A5CB3" w:rsidP="00E43E78">
      <w:pPr>
        <w:jc w:val="both"/>
        <w:rPr>
          <w:sz w:val="22"/>
          <w:szCs w:val="22"/>
        </w:rPr>
      </w:pPr>
    </w:p>
    <w:p w:rsidR="002A5CB3" w:rsidRDefault="002A5CB3" w:rsidP="00E43E78">
      <w:pPr>
        <w:jc w:val="both"/>
        <w:rPr>
          <w:sz w:val="22"/>
          <w:szCs w:val="22"/>
        </w:rPr>
      </w:pPr>
      <w:r>
        <w:rPr>
          <w:sz w:val="22"/>
          <w:szCs w:val="22"/>
        </w:rPr>
        <w:t>V J</w:t>
      </w:r>
      <w:r w:rsidRPr="000E4D3F">
        <w:rPr>
          <w:sz w:val="22"/>
          <w:szCs w:val="22"/>
        </w:rPr>
        <w:t>avnem razpisu za sofinanciranje prireditev, št. 410-273/201</w:t>
      </w:r>
      <w:r>
        <w:rPr>
          <w:sz w:val="22"/>
          <w:szCs w:val="22"/>
        </w:rPr>
        <w:t>2</w:t>
      </w:r>
      <w:r w:rsidRPr="000E4D3F">
        <w:rPr>
          <w:sz w:val="22"/>
          <w:szCs w:val="22"/>
        </w:rPr>
        <w:t xml:space="preserve">, objavljenem v Uradnih objavah Občine Izola RS, št. 21/2012, z dne 29.11.2012, se </w:t>
      </w:r>
      <w:r>
        <w:rPr>
          <w:sz w:val="22"/>
          <w:szCs w:val="22"/>
        </w:rPr>
        <w:t xml:space="preserve">drugi odstavek </w:t>
      </w:r>
      <w:r w:rsidRPr="000E4D3F">
        <w:rPr>
          <w:sz w:val="22"/>
          <w:szCs w:val="22"/>
        </w:rPr>
        <w:t xml:space="preserve">pod točko </w:t>
      </w:r>
      <w:r w:rsidRPr="000E4D3F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O</w:t>
      </w:r>
      <w:r w:rsidRPr="007A75B9">
        <w:rPr>
          <w:b/>
          <w:bCs/>
          <w:sz w:val="22"/>
          <w:szCs w:val="22"/>
        </w:rPr>
        <w:t>kvirna višina sredstev</w:t>
      </w:r>
      <w:r>
        <w:rPr>
          <w:b/>
          <w:bCs/>
          <w:sz w:val="22"/>
          <w:szCs w:val="22"/>
        </w:rPr>
        <w:t xml:space="preserve"> </w:t>
      </w:r>
      <w:r w:rsidRPr="000E4D3F">
        <w:rPr>
          <w:sz w:val="22"/>
          <w:szCs w:val="22"/>
        </w:rPr>
        <w:t xml:space="preserve">popravi tako,  da pravilno glasi: </w:t>
      </w:r>
    </w:p>
    <w:p w:rsidR="002A5CB3" w:rsidRPr="000E4D3F" w:rsidRDefault="002A5CB3" w:rsidP="00E43E78">
      <w:pPr>
        <w:jc w:val="both"/>
        <w:rPr>
          <w:sz w:val="22"/>
          <w:szCs w:val="22"/>
        </w:rPr>
      </w:pPr>
      <w:r w:rsidRPr="000E4D3F">
        <w:rPr>
          <w:sz w:val="22"/>
          <w:szCs w:val="22"/>
        </w:rPr>
        <w:t>Razpisana sredstva bodo prijaviteljem dodeljena po naslednjem ključu:</w:t>
      </w:r>
    </w:p>
    <w:p w:rsidR="002A5CB3" w:rsidRPr="000E4D3F" w:rsidRDefault="002A5CB3" w:rsidP="00E43E7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E4D3F">
        <w:rPr>
          <w:b/>
          <w:bCs/>
          <w:sz w:val="22"/>
          <w:szCs w:val="22"/>
        </w:rPr>
        <w:t>na 1. razpisnem roku (04.01.2013) okvirno 6.000 EUR,</w:t>
      </w:r>
    </w:p>
    <w:p w:rsidR="002A5CB3" w:rsidRPr="000E4D3F" w:rsidRDefault="002A5CB3" w:rsidP="00E43E7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E4D3F">
        <w:rPr>
          <w:b/>
          <w:bCs/>
          <w:sz w:val="22"/>
          <w:szCs w:val="22"/>
        </w:rPr>
        <w:t>na 2. razpisnem roku (08.03.2013) okvirno 35.000 EUR,</w:t>
      </w:r>
    </w:p>
    <w:p w:rsidR="002A5CB3" w:rsidRPr="000E4D3F" w:rsidRDefault="002A5CB3" w:rsidP="00E43E7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3. razpisnem roku (08.05</w:t>
      </w:r>
      <w:r w:rsidRPr="000E4D3F">
        <w:rPr>
          <w:b/>
          <w:bCs/>
          <w:sz w:val="22"/>
          <w:szCs w:val="22"/>
        </w:rPr>
        <w:t>.2013) okvirno 49.000 EUR,</w:t>
      </w:r>
    </w:p>
    <w:p w:rsidR="002A5CB3" w:rsidRPr="000E4D3F" w:rsidRDefault="002A5CB3" w:rsidP="00E43E7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E4D3F">
        <w:rPr>
          <w:b/>
          <w:bCs/>
          <w:sz w:val="22"/>
          <w:szCs w:val="22"/>
        </w:rPr>
        <w:t>na 4. razpisnem roku (</w:t>
      </w:r>
      <w:r>
        <w:rPr>
          <w:b/>
          <w:bCs/>
          <w:sz w:val="22"/>
          <w:szCs w:val="22"/>
        </w:rPr>
        <w:t>08.08</w:t>
      </w:r>
      <w:r w:rsidRPr="000E4D3F">
        <w:rPr>
          <w:b/>
          <w:bCs/>
          <w:sz w:val="22"/>
          <w:szCs w:val="22"/>
        </w:rPr>
        <w:t>.2013) okvirno 20.000 EUR.</w:t>
      </w:r>
    </w:p>
    <w:p w:rsidR="002A5CB3" w:rsidRDefault="002A5CB3" w:rsidP="00A66878">
      <w:pPr>
        <w:tabs>
          <w:tab w:val="left" w:pos="8640"/>
        </w:tabs>
        <w:jc w:val="both"/>
        <w:rPr>
          <w:sz w:val="22"/>
          <w:szCs w:val="22"/>
        </w:rPr>
      </w:pPr>
    </w:p>
    <w:p w:rsidR="002A5CB3" w:rsidRPr="000E4D3F" w:rsidRDefault="002A5CB3" w:rsidP="00A66878">
      <w:pPr>
        <w:tabs>
          <w:tab w:val="left" w:pos="8640"/>
        </w:tabs>
        <w:jc w:val="both"/>
        <w:rPr>
          <w:sz w:val="22"/>
          <w:szCs w:val="22"/>
        </w:rPr>
      </w:pPr>
      <w:r w:rsidRPr="000E4D3F">
        <w:rPr>
          <w:sz w:val="22"/>
          <w:szCs w:val="22"/>
        </w:rPr>
        <w:t xml:space="preserve">V prvem odstavku besedila pod točko </w:t>
      </w:r>
      <w:r w:rsidRPr="000E4D3F">
        <w:rPr>
          <w:b/>
          <w:bCs/>
          <w:sz w:val="22"/>
          <w:szCs w:val="22"/>
        </w:rPr>
        <w:t>7 – Roki za predložitev in način predložitve</w:t>
      </w:r>
      <w:r w:rsidRPr="000E4D3F">
        <w:rPr>
          <w:sz w:val="22"/>
          <w:szCs w:val="22"/>
        </w:rPr>
        <w:t xml:space="preserve"> se popravi</w:t>
      </w:r>
      <w:r>
        <w:rPr>
          <w:sz w:val="22"/>
          <w:szCs w:val="22"/>
        </w:rPr>
        <w:t>jo</w:t>
      </w:r>
      <w:r w:rsidRPr="000E4D3F">
        <w:rPr>
          <w:sz w:val="22"/>
          <w:szCs w:val="22"/>
        </w:rPr>
        <w:t xml:space="preserve"> druga, tretja in četrta alineja tako, da </w:t>
      </w:r>
      <w:r>
        <w:rPr>
          <w:sz w:val="22"/>
          <w:szCs w:val="22"/>
        </w:rPr>
        <w:t xml:space="preserve">odstavek </w:t>
      </w:r>
      <w:r w:rsidRPr="000E4D3F">
        <w:rPr>
          <w:sz w:val="22"/>
          <w:szCs w:val="22"/>
        </w:rPr>
        <w:t xml:space="preserve">pravilno glasi: </w:t>
      </w:r>
    </w:p>
    <w:p w:rsidR="002A5CB3" w:rsidRPr="000E4D3F" w:rsidRDefault="002A5CB3" w:rsidP="00A66878">
      <w:pPr>
        <w:tabs>
          <w:tab w:val="left" w:pos="8640"/>
        </w:tabs>
        <w:jc w:val="both"/>
        <w:rPr>
          <w:sz w:val="22"/>
          <w:szCs w:val="22"/>
        </w:rPr>
      </w:pPr>
      <w:r w:rsidRPr="000E4D3F">
        <w:rPr>
          <w:sz w:val="22"/>
          <w:szCs w:val="22"/>
        </w:rPr>
        <w:t>Prijavitelji morajo prijave oddati po pošti kot priporočeno pošiljko najkasneje:</w:t>
      </w:r>
    </w:p>
    <w:p w:rsidR="002A5CB3" w:rsidRPr="000E4D3F" w:rsidRDefault="002A5CB3" w:rsidP="004B1669">
      <w:pPr>
        <w:pStyle w:val="ListParagraph"/>
        <w:tabs>
          <w:tab w:val="left" w:pos="864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E4D3F">
        <w:rPr>
          <w:sz w:val="22"/>
          <w:szCs w:val="22"/>
        </w:rPr>
        <w:t xml:space="preserve">do </w:t>
      </w:r>
      <w:r w:rsidRPr="000E4D3F">
        <w:rPr>
          <w:b/>
          <w:bCs/>
          <w:sz w:val="22"/>
          <w:szCs w:val="22"/>
        </w:rPr>
        <w:t>08.03.2013</w:t>
      </w:r>
      <w:r w:rsidRPr="000E4D3F">
        <w:rPr>
          <w:sz w:val="22"/>
          <w:szCs w:val="22"/>
        </w:rPr>
        <w:t xml:space="preserve"> za prireditve, ki bodo izvedene v obdobju od 15. marca 2013 do 30. junija 2013</w:t>
      </w:r>
      <w:r>
        <w:rPr>
          <w:sz w:val="22"/>
          <w:szCs w:val="22"/>
        </w:rPr>
        <w:t xml:space="preserve"> </w:t>
      </w:r>
      <w:r w:rsidRPr="000E4D3F">
        <w:rPr>
          <w:sz w:val="22"/>
          <w:szCs w:val="22"/>
        </w:rPr>
        <w:t>(2. rok);</w:t>
      </w:r>
    </w:p>
    <w:p w:rsidR="002A5CB3" w:rsidRPr="000E4D3F" w:rsidRDefault="002A5CB3" w:rsidP="004B1669">
      <w:pPr>
        <w:pStyle w:val="ListParagraph"/>
        <w:tabs>
          <w:tab w:val="left" w:pos="864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E4D3F">
        <w:rPr>
          <w:sz w:val="22"/>
          <w:szCs w:val="22"/>
        </w:rPr>
        <w:t xml:space="preserve">do </w:t>
      </w:r>
      <w:r w:rsidRPr="000E4D3F">
        <w:rPr>
          <w:b/>
          <w:bCs/>
          <w:sz w:val="22"/>
          <w:szCs w:val="22"/>
        </w:rPr>
        <w:t>08.05.2013</w:t>
      </w:r>
      <w:r w:rsidRPr="000E4D3F">
        <w:rPr>
          <w:sz w:val="22"/>
          <w:szCs w:val="22"/>
        </w:rPr>
        <w:t xml:space="preserve"> za prireditve, ki bodo izvedene v obdobju od 01. julija 2013 do 30. septembra 2013 (3. rok) in</w:t>
      </w:r>
    </w:p>
    <w:p w:rsidR="002A5CB3" w:rsidRPr="000E4D3F" w:rsidRDefault="002A5CB3" w:rsidP="004B1669">
      <w:pPr>
        <w:pStyle w:val="ListParagraph"/>
        <w:tabs>
          <w:tab w:val="left" w:pos="864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E4D3F">
        <w:rPr>
          <w:sz w:val="22"/>
          <w:szCs w:val="22"/>
        </w:rPr>
        <w:t xml:space="preserve">do </w:t>
      </w:r>
      <w:r w:rsidRPr="000E4D3F">
        <w:rPr>
          <w:b/>
          <w:bCs/>
          <w:sz w:val="22"/>
          <w:szCs w:val="22"/>
        </w:rPr>
        <w:t>08.08.2013</w:t>
      </w:r>
      <w:r w:rsidRPr="000E4D3F">
        <w:rPr>
          <w:sz w:val="22"/>
          <w:szCs w:val="22"/>
        </w:rPr>
        <w:t xml:space="preserve"> za prireditve, ki bodo izvedene v obdobju od 01. oktobra do 31. decembra 2013 (4. rok)</w:t>
      </w:r>
    </w:p>
    <w:p w:rsidR="002A5CB3" w:rsidRPr="000E4D3F" w:rsidRDefault="002A5CB3" w:rsidP="000E4D3F">
      <w:pPr>
        <w:tabs>
          <w:tab w:val="left" w:pos="8640"/>
        </w:tabs>
        <w:jc w:val="both"/>
        <w:rPr>
          <w:sz w:val="22"/>
          <w:szCs w:val="22"/>
        </w:rPr>
      </w:pPr>
      <w:r w:rsidRPr="000E4D3F">
        <w:rPr>
          <w:sz w:val="22"/>
          <w:szCs w:val="22"/>
        </w:rPr>
        <w:t xml:space="preserve">na naslov Občina Izola, Sončno nabrežje 8, 6310 Izola ali jo do tega dne oddati osebno v vložišče Občine Izola in sicer v času uradnih ur.  </w:t>
      </w:r>
    </w:p>
    <w:p w:rsidR="002A5CB3" w:rsidRPr="000E4D3F" w:rsidRDefault="002A5CB3" w:rsidP="00E43E78">
      <w:pPr>
        <w:jc w:val="both"/>
        <w:rPr>
          <w:sz w:val="22"/>
          <w:szCs w:val="22"/>
        </w:rPr>
      </w:pPr>
    </w:p>
    <w:p w:rsidR="002A5CB3" w:rsidRPr="00A66878" w:rsidRDefault="002A5CB3" w:rsidP="00E43E78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popravka se objavi v Uradnih objavah občine ter na spletni strani.</w:t>
      </w:r>
    </w:p>
    <w:p w:rsidR="002A5CB3" w:rsidRPr="00A66878" w:rsidRDefault="002A5CB3" w:rsidP="00E43E78">
      <w:pPr>
        <w:jc w:val="both"/>
        <w:rPr>
          <w:sz w:val="22"/>
          <w:szCs w:val="22"/>
        </w:rPr>
      </w:pPr>
    </w:p>
    <w:p w:rsidR="002A5CB3" w:rsidRDefault="002A5CB3" w:rsidP="00E43E78">
      <w:pPr>
        <w:jc w:val="both"/>
      </w:pPr>
    </w:p>
    <w:p w:rsidR="002A5CB3" w:rsidRDefault="002A5CB3" w:rsidP="00E43E78">
      <w:pPr>
        <w:jc w:val="both"/>
        <w:rPr>
          <w:sz w:val="22"/>
          <w:szCs w:val="22"/>
        </w:rPr>
      </w:pPr>
    </w:p>
    <w:p w:rsidR="002A5CB3" w:rsidRPr="008B6A24" w:rsidRDefault="002A5CB3" w:rsidP="008B6A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6A24">
        <w:rPr>
          <w:sz w:val="22"/>
          <w:szCs w:val="22"/>
        </w:rPr>
        <w:t>Številka: 410-273/2012</w:t>
      </w:r>
    </w:p>
    <w:p w:rsidR="002A5CB3" w:rsidRPr="008B6A24" w:rsidRDefault="002A5CB3" w:rsidP="008B6A24">
      <w:pPr>
        <w:rPr>
          <w:sz w:val="22"/>
          <w:szCs w:val="22"/>
        </w:rPr>
      </w:pPr>
      <w:r w:rsidRPr="008B6A24">
        <w:rPr>
          <w:sz w:val="22"/>
          <w:szCs w:val="22"/>
        </w:rPr>
        <w:t>Datum:   18. 02. 2013</w:t>
      </w:r>
    </w:p>
    <w:p w:rsidR="002A5CB3" w:rsidRDefault="002A5CB3" w:rsidP="00E43E78">
      <w:pPr>
        <w:jc w:val="both"/>
        <w:rPr>
          <w:sz w:val="22"/>
          <w:szCs w:val="22"/>
        </w:rPr>
      </w:pP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</w:p>
    <w:p w:rsidR="002A5CB3" w:rsidRDefault="002A5CB3" w:rsidP="00E43E78">
      <w:pPr>
        <w:jc w:val="both"/>
        <w:rPr>
          <w:sz w:val="22"/>
          <w:szCs w:val="22"/>
        </w:rPr>
      </w:pPr>
    </w:p>
    <w:p w:rsidR="002A5CB3" w:rsidRPr="000E4D3F" w:rsidRDefault="002A5CB3" w:rsidP="008B6A24">
      <w:pPr>
        <w:ind w:left="6372"/>
        <w:jc w:val="both"/>
        <w:rPr>
          <w:sz w:val="22"/>
          <w:szCs w:val="22"/>
        </w:rPr>
      </w:pPr>
      <w:r w:rsidRPr="000E4D3F">
        <w:rPr>
          <w:sz w:val="22"/>
          <w:szCs w:val="22"/>
        </w:rPr>
        <w:t>Župan:</w:t>
      </w:r>
    </w:p>
    <w:p w:rsidR="002A5CB3" w:rsidRPr="000E4D3F" w:rsidRDefault="002A5CB3" w:rsidP="00E43E78">
      <w:pPr>
        <w:jc w:val="both"/>
        <w:rPr>
          <w:sz w:val="22"/>
          <w:szCs w:val="22"/>
        </w:rPr>
      </w:pP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 w:rsidRPr="000E4D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0E4D3F">
        <w:rPr>
          <w:sz w:val="22"/>
          <w:szCs w:val="22"/>
        </w:rPr>
        <w:t>mag. Igor Kolenc</w:t>
      </w:r>
    </w:p>
    <w:p w:rsidR="002A5CB3" w:rsidRPr="000E4D3F" w:rsidRDefault="002A5CB3" w:rsidP="00E43E78">
      <w:pPr>
        <w:rPr>
          <w:sz w:val="22"/>
          <w:szCs w:val="22"/>
        </w:rPr>
      </w:pPr>
    </w:p>
    <w:p w:rsidR="002A5CB3" w:rsidRDefault="002A5CB3" w:rsidP="00E43E78"/>
    <w:p w:rsidR="002A5CB3" w:rsidRDefault="002A5CB3"/>
    <w:p w:rsidR="002A5CB3" w:rsidRPr="007A75B9" w:rsidRDefault="002A5CB3" w:rsidP="008B6A24">
      <w:pPr>
        <w:pStyle w:val="ListParagraph"/>
        <w:rPr>
          <w:sz w:val="22"/>
          <w:szCs w:val="22"/>
        </w:rPr>
      </w:pPr>
    </w:p>
    <w:sectPr w:rsidR="002A5CB3" w:rsidRPr="007A75B9" w:rsidSect="00A0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952"/>
    <w:multiLevelType w:val="hybridMultilevel"/>
    <w:tmpl w:val="9CF291C0"/>
    <w:lvl w:ilvl="0" w:tplc="52BC6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32635"/>
    <w:multiLevelType w:val="hybridMultilevel"/>
    <w:tmpl w:val="5002D06C"/>
    <w:lvl w:ilvl="0" w:tplc="96DE5E4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9701C4A"/>
    <w:multiLevelType w:val="hybridMultilevel"/>
    <w:tmpl w:val="1736F900"/>
    <w:lvl w:ilvl="0" w:tplc="96DE5E4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78"/>
    <w:rsid w:val="00032EC0"/>
    <w:rsid w:val="00075613"/>
    <w:rsid w:val="000E4D3F"/>
    <w:rsid w:val="002A5CB3"/>
    <w:rsid w:val="002E05D3"/>
    <w:rsid w:val="00317AA8"/>
    <w:rsid w:val="00414CCE"/>
    <w:rsid w:val="004B1669"/>
    <w:rsid w:val="0061710E"/>
    <w:rsid w:val="00731941"/>
    <w:rsid w:val="00757EDF"/>
    <w:rsid w:val="0076064E"/>
    <w:rsid w:val="00780EA1"/>
    <w:rsid w:val="00787EE2"/>
    <w:rsid w:val="007A75B9"/>
    <w:rsid w:val="007C4A58"/>
    <w:rsid w:val="008B6A24"/>
    <w:rsid w:val="008E3719"/>
    <w:rsid w:val="00A021B6"/>
    <w:rsid w:val="00A66878"/>
    <w:rsid w:val="00C205AB"/>
    <w:rsid w:val="00CA1386"/>
    <w:rsid w:val="00E43E78"/>
    <w:rsid w:val="00EC5049"/>
    <w:rsid w:val="00F3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3E78"/>
    <w:rPr>
      <w:color w:val="0000FF"/>
      <w:u w:val="single"/>
    </w:rPr>
  </w:style>
  <w:style w:type="paragraph" w:customStyle="1" w:styleId="Char">
    <w:name w:val="Char"/>
    <w:basedOn w:val="Normal"/>
    <w:uiPriority w:val="99"/>
    <w:rsid w:val="00E43E7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668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podlagi67</dc:title>
  <dc:subject/>
  <dc:creator>zavrtanik</dc:creator>
  <cp:keywords/>
  <dc:description/>
  <cp:lastModifiedBy> </cp:lastModifiedBy>
  <cp:revision>2</cp:revision>
  <cp:lastPrinted>2013-02-18T09:46:00Z</cp:lastPrinted>
  <dcterms:created xsi:type="dcterms:W3CDTF">2013-02-22T09:29:00Z</dcterms:created>
  <dcterms:modified xsi:type="dcterms:W3CDTF">2013-02-22T09:29:00Z</dcterms:modified>
</cp:coreProperties>
</file>