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56"/>
        <w:gridCol w:w="8016"/>
      </w:tblGrid>
      <w:tr w:rsidR="000C59BF" w:rsidRPr="00442968">
        <w:tc>
          <w:tcPr>
            <w:tcW w:w="1048" w:type="dxa"/>
          </w:tcPr>
          <w:p w:rsidR="000C59BF" w:rsidRPr="00442968" w:rsidRDefault="0097489A" w:rsidP="00A23146">
            <w:pPr>
              <w:jc w:val="both"/>
              <w:rPr>
                <w:sz w:val="22"/>
                <w:szCs w:val="22"/>
              </w:rPr>
            </w:pPr>
            <w:r>
              <w:rPr>
                <w:noProof/>
                <w:sz w:val="22"/>
                <w:szCs w:val="22"/>
              </w:rPr>
              <w:drawing>
                <wp:anchor distT="0" distB="0" distL="114300" distR="114300" simplePos="0" relativeHeight="251657728" behindDoc="0" locked="0" layoutInCell="1" allowOverlap="1" wp14:anchorId="5A4B2C6E" wp14:editId="10F45F71">
                  <wp:simplePos x="0" y="0"/>
                  <wp:positionH relativeFrom="page">
                    <wp:posOffset>69215</wp:posOffset>
                  </wp:positionH>
                  <wp:positionV relativeFrom="page">
                    <wp:posOffset>-1905</wp:posOffset>
                  </wp:positionV>
                  <wp:extent cx="525145" cy="629285"/>
                  <wp:effectExtent l="0" t="0" r="8255" b="0"/>
                  <wp:wrapSquare wrapText="bothSides"/>
                  <wp:docPr id="5" name="Slika 5"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DOP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68" w:type="dxa"/>
          </w:tcPr>
          <w:p w:rsidR="000C59BF" w:rsidRPr="00442968" w:rsidRDefault="000C59BF" w:rsidP="00A23146">
            <w:pPr>
              <w:rPr>
                <w:sz w:val="22"/>
                <w:szCs w:val="22"/>
                <w:lang w:val="it-IT"/>
              </w:rPr>
            </w:pPr>
            <w:r w:rsidRPr="00442968">
              <w:rPr>
                <w:sz w:val="22"/>
                <w:szCs w:val="22"/>
                <w:lang w:val="it-IT"/>
              </w:rPr>
              <w:t>OBČINA IZOLA – COMUNE DI ISOLA</w:t>
            </w:r>
          </w:p>
          <w:p w:rsidR="000C59BF" w:rsidRPr="00442968" w:rsidRDefault="000C59BF" w:rsidP="00A23146">
            <w:pPr>
              <w:rPr>
                <w:iCs/>
                <w:sz w:val="22"/>
                <w:szCs w:val="22"/>
              </w:rPr>
            </w:pPr>
            <w:r w:rsidRPr="00442968">
              <w:rPr>
                <w:iCs/>
                <w:sz w:val="22"/>
                <w:szCs w:val="22"/>
              </w:rPr>
              <w:t>OBČINSKI SVET – CONSIGLIO COMUNALE</w:t>
            </w:r>
          </w:p>
          <w:p w:rsidR="000C59BF" w:rsidRPr="00442968" w:rsidRDefault="000C59BF" w:rsidP="00A23146">
            <w:pPr>
              <w:rPr>
                <w:b/>
                <w:i/>
                <w:iCs/>
                <w:sz w:val="22"/>
                <w:szCs w:val="22"/>
              </w:rPr>
            </w:pPr>
            <w:r w:rsidRPr="00442968">
              <w:rPr>
                <w:b/>
                <w:i/>
                <w:iCs/>
                <w:sz w:val="22"/>
                <w:szCs w:val="22"/>
              </w:rPr>
              <w:t xml:space="preserve">Komisija za kmetijstvo in ribištvo </w:t>
            </w:r>
          </w:p>
          <w:p w:rsidR="000C59BF" w:rsidRPr="00442968" w:rsidRDefault="000C59BF" w:rsidP="00A23146">
            <w:pPr>
              <w:rPr>
                <w:b/>
                <w:i/>
                <w:iCs/>
                <w:sz w:val="22"/>
                <w:szCs w:val="22"/>
                <w:lang w:val="it-IT"/>
              </w:rPr>
            </w:pPr>
            <w:r w:rsidRPr="00442968">
              <w:rPr>
                <w:b/>
                <w:i/>
                <w:iCs/>
                <w:sz w:val="22"/>
                <w:szCs w:val="22"/>
                <w:lang w:val="it-IT"/>
              </w:rPr>
              <w:t xml:space="preserve">Commissione per l'agricoltura e la pesca  </w:t>
            </w:r>
          </w:p>
          <w:p w:rsidR="000C59BF" w:rsidRPr="00442968" w:rsidRDefault="000C59BF" w:rsidP="00A23146">
            <w:pPr>
              <w:rPr>
                <w:i/>
                <w:iCs/>
                <w:sz w:val="22"/>
                <w:szCs w:val="22"/>
                <w:lang w:val="it-IT"/>
              </w:rPr>
            </w:pPr>
            <w:r w:rsidRPr="00442968">
              <w:rPr>
                <w:i/>
                <w:iCs/>
                <w:sz w:val="22"/>
                <w:szCs w:val="22"/>
                <w:lang w:val="it-IT"/>
              </w:rPr>
              <w:t>Sončno nabrežje 8 – Riva del Sole 8</w:t>
            </w:r>
          </w:p>
          <w:p w:rsidR="000C59BF" w:rsidRPr="00442968" w:rsidRDefault="000C59BF" w:rsidP="00A23146">
            <w:pPr>
              <w:rPr>
                <w:i/>
                <w:iCs/>
                <w:sz w:val="22"/>
                <w:szCs w:val="22"/>
                <w:lang w:val="it-IT"/>
              </w:rPr>
            </w:pPr>
            <w:r w:rsidRPr="00442968">
              <w:rPr>
                <w:i/>
                <w:iCs/>
                <w:sz w:val="22"/>
                <w:szCs w:val="22"/>
                <w:lang w:val="it-IT"/>
              </w:rPr>
              <w:t>6310 Izola – Isola</w:t>
            </w:r>
          </w:p>
          <w:p w:rsidR="000C59BF" w:rsidRPr="00442968" w:rsidRDefault="000C59BF" w:rsidP="00A23146">
            <w:pPr>
              <w:rPr>
                <w:i/>
                <w:iCs/>
                <w:sz w:val="22"/>
                <w:szCs w:val="22"/>
                <w:lang w:val="it-IT"/>
              </w:rPr>
            </w:pPr>
            <w:r w:rsidRPr="00442968">
              <w:rPr>
                <w:i/>
                <w:iCs/>
                <w:sz w:val="22"/>
                <w:szCs w:val="22"/>
                <w:lang w:val="it-IT"/>
              </w:rPr>
              <w:t>Tel: 05 66 00 100, Fax: 05 66 00 110</w:t>
            </w:r>
          </w:p>
          <w:p w:rsidR="000C59BF" w:rsidRPr="00442968" w:rsidRDefault="000C59BF" w:rsidP="00A23146">
            <w:pPr>
              <w:rPr>
                <w:i/>
                <w:iCs/>
                <w:sz w:val="22"/>
                <w:szCs w:val="22"/>
                <w:lang w:val="it-IT"/>
              </w:rPr>
            </w:pPr>
            <w:r w:rsidRPr="00442968">
              <w:rPr>
                <w:i/>
                <w:iCs/>
                <w:sz w:val="22"/>
                <w:szCs w:val="22"/>
                <w:lang w:val="it-IT"/>
              </w:rPr>
              <w:t xml:space="preserve">E-mail: </w:t>
            </w:r>
            <w:hyperlink r:id="rId8" w:history="1">
              <w:r w:rsidRPr="00442968">
                <w:rPr>
                  <w:rStyle w:val="Hiperpovezava"/>
                  <w:i/>
                  <w:iCs/>
                  <w:sz w:val="22"/>
                  <w:szCs w:val="22"/>
                  <w:lang w:val="it-IT"/>
                </w:rPr>
                <w:t>posta.oizola@izola.si</w:t>
              </w:r>
            </w:hyperlink>
          </w:p>
          <w:p w:rsidR="000C59BF" w:rsidRPr="00442968" w:rsidRDefault="000C59BF" w:rsidP="00A23146">
            <w:pPr>
              <w:jc w:val="both"/>
              <w:rPr>
                <w:i/>
                <w:iCs/>
                <w:sz w:val="22"/>
                <w:szCs w:val="22"/>
              </w:rPr>
            </w:pPr>
            <w:r w:rsidRPr="00442968">
              <w:rPr>
                <w:i/>
                <w:iCs/>
                <w:sz w:val="22"/>
                <w:szCs w:val="22"/>
                <w:lang w:val="en-GB"/>
              </w:rPr>
              <w:t xml:space="preserve">Web: </w:t>
            </w:r>
            <w:hyperlink r:id="rId9" w:history="1">
              <w:r w:rsidRPr="00442968">
                <w:rPr>
                  <w:rStyle w:val="Hiperpovezava"/>
                  <w:i/>
                  <w:iCs/>
                  <w:sz w:val="22"/>
                  <w:szCs w:val="22"/>
                  <w:lang w:val="en-GB"/>
                </w:rPr>
                <w:t>http://www.izola.si/</w:t>
              </w:r>
            </w:hyperlink>
          </w:p>
        </w:tc>
      </w:tr>
    </w:tbl>
    <w:p w:rsidR="00164AC1" w:rsidRPr="00442968" w:rsidRDefault="00164AC1" w:rsidP="00747377">
      <w:pPr>
        <w:jc w:val="both"/>
        <w:rPr>
          <w:sz w:val="22"/>
          <w:szCs w:val="22"/>
        </w:rPr>
      </w:pPr>
    </w:p>
    <w:p w:rsidR="00C1484F" w:rsidRPr="00321A4A" w:rsidRDefault="00164AC1" w:rsidP="00747377">
      <w:pPr>
        <w:jc w:val="both"/>
      </w:pPr>
      <w:r w:rsidRPr="00321A4A">
        <w:t xml:space="preserve">Številka: </w:t>
      </w:r>
      <w:r w:rsidR="009F0327">
        <w:tab/>
      </w:r>
      <w:r w:rsidR="008755ED">
        <w:t>011-</w:t>
      </w:r>
      <w:r w:rsidR="00B75B76">
        <w:t>2</w:t>
      </w:r>
      <w:r w:rsidR="0008503A">
        <w:t>4</w:t>
      </w:r>
      <w:r w:rsidR="00007617">
        <w:t>/</w:t>
      </w:r>
      <w:r w:rsidR="001B45A8" w:rsidRPr="00321A4A">
        <w:t>20</w:t>
      </w:r>
      <w:r w:rsidR="00B75B76">
        <w:t>20</w:t>
      </w:r>
    </w:p>
    <w:p w:rsidR="00164AC1" w:rsidRPr="00321A4A" w:rsidRDefault="00164AC1" w:rsidP="00747377">
      <w:pPr>
        <w:jc w:val="both"/>
      </w:pPr>
      <w:r w:rsidRPr="00321A4A">
        <w:t>Datum:</w:t>
      </w:r>
      <w:r w:rsidR="009F0327">
        <w:tab/>
      </w:r>
      <w:r w:rsidR="00B75B76">
        <w:t>10</w:t>
      </w:r>
      <w:r w:rsidR="00B17F41">
        <w:t>.</w:t>
      </w:r>
      <w:r w:rsidR="00BC053E">
        <w:t xml:space="preserve"> </w:t>
      </w:r>
      <w:r w:rsidR="00B75B76">
        <w:t>06</w:t>
      </w:r>
      <w:r w:rsidR="001B45A8" w:rsidRPr="00321A4A">
        <w:t>.</w:t>
      </w:r>
      <w:r w:rsidR="00BC053E">
        <w:t xml:space="preserve"> </w:t>
      </w:r>
      <w:r w:rsidR="001B45A8" w:rsidRPr="00321A4A">
        <w:t>20</w:t>
      </w:r>
      <w:r w:rsidR="00B75B76">
        <w:t>20</w:t>
      </w:r>
    </w:p>
    <w:p w:rsidR="00F76F54" w:rsidRPr="00DC6DBE" w:rsidRDefault="00F76F54" w:rsidP="00F76F54">
      <w:pPr>
        <w:jc w:val="center"/>
        <w:rPr>
          <w:b/>
          <w:spacing w:val="80"/>
        </w:rPr>
      </w:pPr>
      <w:r w:rsidRPr="00DC6DBE">
        <w:rPr>
          <w:b/>
          <w:spacing w:val="80"/>
        </w:rPr>
        <w:t>VABILO</w:t>
      </w:r>
    </w:p>
    <w:p w:rsidR="00F76F54" w:rsidRDefault="00F76F54" w:rsidP="00F76F54">
      <w:pPr>
        <w:jc w:val="both"/>
      </w:pPr>
    </w:p>
    <w:p w:rsidR="00F76F54" w:rsidRDefault="00F76F54" w:rsidP="00F76F54">
      <w:pPr>
        <w:jc w:val="both"/>
      </w:pPr>
      <w:r w:rsidRPr="008A1224">
        <w:t>Skladno z 88. členom Poslovnika Občinskega sveta Občine Izola (Ur</w:t>
      </w:r>
      <w:r>
        <w:t>adne objave št. 15/2018</w:t>
      </w:r>
      <w:r w:rsidRPr="008A1224">
        <w:t>) sklicujem</w:t>
      </w:r>
    </w:p>
    <w:p w:rsidR="00F76F54" w:rsidRPr="008A1224" w:rsidRDefault="00B75B76" w:rsidP="00F76F54">
      <w:pPr>
        <w:jc w:val="center"/>
        <w:rPr>
          <w:b/>
        </w:rPr>
      </w:pPr>
      <w:r>
        <w:rPr>
          <w:b/>
        </w:rPr>
        <w:t>5</w:t>
      </w:r>
      <w:r w:rsidR="00F76F54" w:rsidRPr="008A1224">
        <w:rPr>
          <w:b/>
        </w:rPr>
        <w:t xml:space="preserve">. redno sejo </w:t>
      </w:r>
      <w:r w:rsidR="00F76F54">
        <w:rPr>
          <w:b/>
        </w:rPr>
        <w:t>Komisije za kmetij</w:t>
      </w:r>
      <w:r w:rsidR="001867FA">
        <w:rPr>
          <w:b/>
        </w:rPr>
        <w:t>s</w:t>
      </w:r>
      <w:r w:rsidR="00F76F54">
        <w:rPr>
          <w:b/>
        </w:rPr>
        <w:t>tvo in ribištvo</w:t>
      </w:r>
      <w:r w:rsidR="00F76F54" w:rsidRPr="008A1224">
        <w:rPr>
          <w:b/>
        </w:rPr>
        <w:t>, ki bo</w:t>
      </w:r>
    </w:p>
    <w:p w:rsidR="00F76F54" w:rsidRPr="00D003E7" w:rsidRDefault="00F76F54" w:rsidP="00F76F54">
      <w:pPr>
        <w:jc w:val="center"/>
        <w:rPr>
          <w:b/>
          <w:u w:val="single"/>
        </w:rPr>
      </w:pPr>
      <w:r w:rsidRPr="008F3F8D">
        <w:rPr>
          <w:b/>
          <w:u w:val="single"/>
        </w:rPr>
        <w:t xml:space="preserve">v </w:t>
      </w:r>
      <w:r w:rsidR="00B75B76">
        <w:rPr>
          <w:b/>
          <w:u w:val="single"/>
        </w:rPr>
        <w:t>sredo</w:t>
      </w:r>
      <w:r w:rsidRPr="008F3F8D">
        <w:rPr>
          <w:b/>
          <w:u w:val="single"/>
        </w:rPr>
        <w:t xml:space="preserve">, </w:t>
      </w:r>
      <w:r w:rsidR="00B75B76">
        <w:rPr>
          <w:b/>
          <w:u w:val="single"/>
        </w:rPr>
        <w:t>17. 06</w:t>
      </w:r>
      <w:r>
        <w:rPr>
          <w:b/>
          <w:u w:val="single"/>
        </w:rPr>
        <w:t>. 20</w:t>
      </w:r>
      <w:r w:rsidR="00B75B76">
        <w:rPr>
          <w:b/>
          <w:u w:val="single"/>
        </w:rPr>
        <w:t>20</w:t>
      </w:r>
      <w:r w:rsidRPr="008F3F8D">
        <w:rPr>
          <w:b/>
          <w:u w:val="single"/>
        </w:rPr>
        <w:t xml:space="preserve"> ob </w:t>
      </w:r>
      <w:r>
        <w:rPr>
          <w:b/>
          <w:u w:val="single"/>
        </w:rPr>
        <w:t>1</w:t>
      </w:r>
      <w:r w:rsidR="00B75B76">
        <w:rPr>
          <w:b/>
          <w:u w:val="single"/>
        </w:rPr>
        <w:t>7</w:t>
      </w:r>
      <w:r w:rsidRPr="008F3F8D">
        <w:rPr>
          <w:b/>
          <w:u w:val="single"/>
        </w:rPr>
        <w:t>.</w:t>
      </w:r>
      <w:r w:rsidR="00B75B76">
        <w:rPr>
          <w:b/>
          <w:u w:val="single"/>
        </w:rPr>
        <w:t>30</w:t>
      </w:r>
      <w:r w:rsidRPr="008F3F8D">
        <w:rPr>
          <w:b/>
          <w:u w:val="single"/>
        </w:rPr>
        <w:t xml:space="preserve"> uri</w:t>
      </w:r>
    </w:p>
    <w:p w:rsidR="00B75B76" w:rsidRPr="00D14C60" w:rsidRDefault="00B75B76" w:rsidP="00B75B76">
      <w:pPr>
        <w:jc w:val="center"/>
        <w:rPr>
          <w:b/>
          <w:bCs/>
          <w:i/>
        </w:rPr>
      </w:pPr>
      <w:r>
        <w:rPr>
          <w:b/>
          <w:bCs/>
          <w:i/>
        </w:rPr>
        <w:t xml:space="preserve">izjemoma </w:t>
      </w:r>
      <w:r w:rsidRPr="00D14C60">
        <w:rPr>
          <w:b/>
          <w:bCs/>
          <w:i/>
        </w:rPr>
        <w:t xml:space="preserve">v sejni dvorani Občinskega sveta, v Izoli, na Kristanovem trgu, št. 1 </w:t>
      </w:r>
    </w:p>
    <w:p w:rsidR="00F76F54" w:rsidRPr="008A1224" w:rsidRDefault="00F76F54" w:rsidP="00F76F54">
      <w:pPr>
        <w:jc w:val="center"/>
        <w:rPr>
          <w:b/>
          <w:i/>
        </w:rPr>
      </w:pPr>
    </w:p>
    <w:p w:rsidR="00F76F54" w:rsidRDefault="00F76F54" w:rsidP="00F76F54">
      <w:r>
        <w:t>z naslednjim predlogom</w:t>
      </w:r>
    </w:p>
    <w:p w:rsidR="00F76F54" w:rsidRPr="00DC6DBE" w:rsidRDefault="00F76F54" w:rsidP="00F76F54">
      <w:pPr>
        <w:jc w:val="center"/>
        <w:rPr>
          <w:b/>
          <w:spacing w:val="80"/>
          <w:sz w:val="28"/>
          <w:szCs w:val="28"/>
          <w:u w:val="single"/>
        </w:rPr>
      </w:pPr>
      <w:r w:rsidRPr="00DC6DBE">
        <w:rPr>
          <w:b/>
          <w:spacing w:val="80"/>
          <w:sz w:val="28"/>
          <w:szCs w:val="28"/>
          <w:u w:val="single"/>
        </w:rPr>
        <w:t>DNEVNEGA REDA:</w:t>
      </w:r>
    </w:p>
    <w:p w:rsidR="00F76F54" w:rsidRPr="008A1224" w:rsidRDefault="00F76F54" w:rsidP="00F76F54">
      <w:pPr>
        <w:autoSpaceDE w:val="0"/>
        <w:autoSpaceDN w:val="0"/>
        <w:adjustRightInd w:val="0"/>
        <w:rPr>
          <w:b/>
          <w:bCs/>
          <w:color w:val="000000"/>
          <w:u w:val="single"/>
        </w:rPr>
      </w:pPr>
    </w:p>
    <w:p w:rsidR="001867FA" w:rsidRDefault="0008503A" w:rsidP="001867FA">
      <w:pPr>
        <w:numPr>
          <w:ilvl w:val="0"/>
          <w:numId w:val="10"/>
        </w:numPr>
        <w:tabs>
          <w:tab w:val="clear" w:pos="1211"/>
        </w:tabs>
        <w:ind w:left="714" w:hanging="357"/>
        <w:jc w:val="both"/>
        <w:rPr>
          <w:b/>
          <w:color w:val="000000"/>
        </w:rPr>
      </w:pPr>
      <w:r>
        <w:rPr>
          <w:b/>
          <w:color w:val="000000"/>
        </w:rPr>
        <w:t xml:space="preserve">Potrditev zapisnika </w:t>
      </w:r>
      <w:r w:rsidR="00B75B76">
        <w:rPr>
          <w:b/>
          <w:color w:val="000000"/>
        </w:rPr>
        <w:t>4</w:t>
      </w:r>
      <w:r>
        <w:rPr>
          <w:b/>
          <w:color w:val="000000"/>
        </w:rPr>
        <w:t>. redne seje komisije</w:t>
      </w:r>
      <w:r w:rsidR="00F76F54">
        <w:rPr>
          <w:b/>
          <w:color w:val="000000"/>
        </w:rPr>
        <w:t>;</w:t>
      </w:r>
    </w:p>
    <w:p w:rsidR="00B75B76" w:rsidRPr="00D14C60" w:rsidRDefault="00B75B76" w:rsidP="00B75B76">
      <w:pPr>
        <w:numPr>
          <w:ilvl w:val="0"/>
          <w:numId w:val="10"/>
        </w:numPr>
        <w:tabs>
          <w:tab w:val="clear" w:pos="1211"/>
        </w:tabs>
        <w:ind w:left="714" w:hanging="357"/>
        <w:jc w:val="both"/>
        <w:rPr>
          <w:b/>
          <w:color w:val="000000"/>
        </w:rPr>
      </w:pPr>
      <w:r w:rsidRPr="00D14C60">
        <w:rPr>
          <w:b/>
          <w:color w:val="000000"/>
          <w:lang w:bidi="kn-IN"/>
        </w:rPr>
        <w:t>Predlog Odloka o spremembah in dopolnitvah Odloka o tržnem redu, druga obravnava</w:t>
      </w:r>
      <w:r w:rsidRPr="00D14C60">
        <w:rPr>
          <w:b/>
          <w:color w:val="000000"/>
        </w:rPr>
        <w:t>;</w:t>
      </w:r>
    </w:p>
    <w:p w:rsidR="00F76F54" w:rsidRPr="004B2723" w:rsidRDefault="00D6386C" w:rsidP="00F76F54">
      <w:pPr>
        <w:numPr>
          <w:ilvl w:val="0"/>
          <w:numId w:val="10"/>
        </w:numPr>
        <w:tabs>
          <w:tab w:val="clear" w:pos="1211"/>
        </w:tabs>
        <w:ind w:left="714" w:hanging="357"/>
        <w:rPr>
          <w:b/>
        </w:rPr>
      </w:pPr>
      <w:r>
        <w:rPr>
          <w:b/>
          <w:lang w:eastAsia="en-US"/>
        </w:rPr>
        <w:t>Razno</w:t>
      </w:r>
      <w:r w:rsidR="00F76F54">
        <w:rPr>
          <w:b/>
          <w:lang w:eastAsia="en-US"/>
        </w:rPr>
        <w:t>.</w:t>
      </w:r>
    </w:p>
    <w:p w:rsidR="00F76F54" w:rsidRPr="00AD2F00" w:rsidRDefault="00F76F54" w:rsidP="00F76F54">
      <w:pPr>
        <w:jc w:val="both"/>
        <w:rPr>
          <w:bCs/>
        </w:rPr>
      </w:pPr>
    </w:p>
    <w:p w:rsidR="00F76F54" w:rsidRDefault="00F76F54" w:rsidP="00F76F54">
      <w:pPr>
        <w:jc w:val="both"/>
        <w:rPr>
          <w:b/>
          <w:bCs/>
          <w:color w:val="000000"/>
        </w:rPr>
      </w:pPr>
      <w:r w:rsidRPr="008A1224">
        <w:rPr>
          <w:color w:val="000000"/>
        </w:rPr>
        <w:t xml:space="preserve">Gradivo za obravnavo </w:t>
      </w:r>
      <w:r>
        <w:rPr>
          <w:color w:val="000000"/>
        </w:rPr>
        <w:t>je</w:t>
      </w:r>
      <w:r w:rsidRPr="008A1224">
        <w:rPr>
          <w:color w:val="000000"/>
        </w:rPr>
        <w:t xml:space="preserve"> naloženo in dostopno na uradni spletni strani Občine Izola, in sicer na naslovu </w:t>
      </w:r>
      <w:r w:rsidRPr="006800C3">
        <w:rPr>
          <w:b/>
        </w:rPr>
        <w:t xml:space="preserve">www.izola.si./ O občini/ Seje občinskega sveta </w:t>
      </w:r>
      <w:r w:rsidRPr="006800C3">
        <w:t xml:space="preserve">(direkten dostop do gradiva: </w:t>
      </w:r>
      <w:hyperlink r:id="rId10" w:history="1">
        <w:r w:rsidRPr="00066E4F">
          <w:rPr>
            <w:rStyle w:val="Hiperpovezava"/>
            <w:bCs/>
          </w:rPr>
          <w:t>http://izola.si/obcina-izola/organi-obcine/obcinski-svet/seje/</w:t>
        </w:r>
        <w:r w:rsidRPr="00066E4F">
          <w:rPr>
            <w:rStyle w:val="Hiperpovezava"/>
          </w:rPr>
          <w:t>).</w:t>
        </w:r>
      </w:hyperlink>
      <w:r w:rsidRPr="008A1224">
        <w:rPr>
          <w:b/>
          <w:bCs/>
          <w:color w:val="000000"/>
        </w:rPr>
        <w:t xml:space="preserve"> </w:t>
      </w:r>
    </w:p>
    <w:p w:rsidR="00B75B76" w:rsidRDefault="00B75B76" w:rsidP="00F76F54">
      <w:pPr>
        <w:jc w:val="both"/>
        <w:rPr>
          <w:b/>
          <w:bCs/>
          <w:color w:val="000000"/>
        </w:rPr>
      </w:pPr>
    </w:p>
    <w:p w:rsidR="00B75B76" w:rsidRPr="00D14C60" w:rsidRDefault="00B75B76" w:rsidP="00B75B76">
      <w:pPr>
        <w:jc w:val="both"/>
      </w:pPr>
      <w:r w:rsidRPr="00D14C60">
        <w:t>Prosim, da se seje zagotovo in točno udeležite in pri tem upoštevate še vedno veljavne varnostne ukrepe NIJZ ter Vlade RS. V prostoru, kjer bo potekala seja, bodo na voljo razkužila, nošenje zaščitne obrazne maske zaradi manjšega števila udeležencev ne bo obvezno, če bo oddaljenost med posamezniki večja od 1,5 m.</w:t>
      </w:r>
    </w:p>
    <w:p w:rsidR="00B75B76" w:rsidRDefault="00B75B76" w:rsidP="00F76F54">
      <w:pPr>
        <w:jc w:val="both"/>
        <w:rPr>
          <w:b/>
          <w:bCs/>
          <w:color w:val="000000"/>
        </w:rPr>
      </w:pPr>
    </w:p>
    <w:p w:rsidR="00F76F54" w:rsidRDefault="00F76F54" w:rsidP="00F76F54">
      <w:pPr>
        <w:jc w:val="both"/>
      </w:pPr>
      <w:r w:rsidRPr="008A1224">
        <w:t xml:space="preserve">Morebitno odsotnost lahko opravičite na telefon št. </w:t>
      </w:r>
      <w:r>
        <w:t>051 655 076</w:t>
      </w:r>
      <w:r w:rsidRPr="008A1224">
        <w:t xml:space="preserve"> (</w:t>
      </w:r>
      <w:r>
        <w:t>Tomaž Umek</w:t>
      </w:r>
      <w:r w:rsidRPr="008A1224">
        <w:t xml:space="preserve">) ali po e-pošti: </w:t>
      </w:r>
      <w:hyperlink r:id="rId11" w:history="1">
        <w:r w:rsidRPr="00871377">
          <w:rPr>
            <w:rStyle w:val="Hiperpovezava"/>
          </w:rPr>
          <w:t>tomaz.umek@izola.si</w:t>
        </w:r>
      </w:hyperlink>
      <w:r w:rsidRPr="008A1224">
        <w:t>.</w:t>
      </w:r>
    </w:p>
    <w:p w:rsidR="00F76F54" w:rsidRPr="00EE6B5F" w:rsidRDefault="0008503A" w:rsidP="00F76F54">
      <w:pPr>
        <w:ind w:left="5664" w:firstLine="708"/>
        <w:jc w:val="center"/>
        <w:rPr>
          <w:b/>
        </w:rPr>
      </w:pPr>
      <w:r>
        <w:rPr>
          <w:b/>
        </w:rPr>
        <w:t>Predsednica</w:t>
      </w:r>
    </w:p>
    <w:p w:rsidR="00F76F54" w:rsidRPr="00EE6B5F" w:rsidRDefault="0008503A" w:rsidP="00F76F54">
      <w:pPr>
        <w:ind w:left="5664" w:firstLine="708"/>
        <w:jc w:val="center"/>
        <w:rPr>
          <w:b/>
          <w:bCs/>
          <w:i/>
          <w:iCs/>
        </w:rPr>
      </w:pPr>
      <w:r>
        <w:rPr>
          <w:b/>
        </w:rPr>
        <w:t>Nataša Čerin</w:t>
      </w:r>
      <w:r w:rsidR="00F76F54" w:rsidRPr="00EE6B5F">
        <w:rPr>
          <w:b/>
        </w:rPr>
        <w:t xml:space="preserve"> l.r</w:t>
      </w:r>
      <w:r w:rsidR="00F76F54" w:rsidRPr="00EE6B5F">
        <w:rPr>
          <w:b/>
          <w:bCs/>
          <w:i/>
          <w:iCs/>
        </w:rPr>
        <w:t>.</w:t>
      </w:r>
    </w:p>
    <w:p w:rsidR="00F76F54" w:rsidRPr="008A1224" w:rsidRDefault="00F76F54" w:rsidP="00F76F54">
      <w:pPr>
        <w:autoSpaceDE w:val="0"/>
        <w:autoSpaceDN w:val="0"/>
        <w:adjustRightInd w:val="0"/>
        <w:rPr>
          <w:color w:val="000000"/>
        </w:rPr>
      </w:pPr>
      <w:r w:rsidRPr="008A1224">
        <w:rPr>
          <w:color w:val="000000"/>
        </w:rPr>
        <w:t>Vabljeni:</w:t>
      </w:r>
    </w:p>
    <w:p w:rsidR="00F76F54" w:rsidRPr="00D42284" w:rsidRDefault="00F76F54" w:rsidP="00F76F54">
      <w:pPr>
        <w:tabs>
          <w:tab w:val="left" w:pos="720"/>
        </w:tabs>
        <w:autoSpaceDE w:val="0"/>
        <w:autoSpaceDN w:val="0"/>
        <w:adjustRightInd w:val="0"/>
        <w:ind w:left="720" w:hanging="360"/>
      </w:pPr>
      <w:r w:rsidRPr="008A1224">
        <w:rPr>
          <w:color w:val="000000"/>
        </w:rPr>
        <w:t>-</w:t>
      </w:r>
      <w:r w:rsidRPr="008A1224">
        <w:rPr>
          <w:color w:val="000000"/>
        </w:rPr>
        <w:tab/>
      </w:r>
      <w:r w:rsidRPr="008C3D3C">
        <w:t>člani odbora</w:t>
      </w:r>
      <w:r w:rsidRPr="008A1224">
        <w:t>,</w:t>
      </w:r>
    </w:p>
    <w:p w:rsidR="00F76F54" w:rsidRPr="00EF4884" w:rsidRDefault="00F76F54" w:rsidP="00F76F54">
      <w:pPr>
        <w:numPr>
          <w:ilvl w:val="0"/>
          <w:numId w:val="9"/>
        </w:numPr>
        <w:rPr>
          <w:b/>
          <w:bCs/>
          <w:i/>
          <w:iCs/>
        </w:rPr>
      </w:pPr>
      <w:r>
        <w:rPr>
          <w:color w:val="000000"/>
        </w:rPr>
        <w:t>Ž</w:t>
      </w:r>
      <w:r w:rsidRPr="00EF4884">
        <w:t xml:space="preserve">upan – po elektronski pošti, </w:t>
      </w:r>
    </w:p>
    <w:p w:rsidR="00F76F54" w:rsidRPr="00EF4884" w:rsidRDefault="00F76F54" w:rsidP="00F76F54">
      <w:pPr>
        <w:numPr>
          <w:ilvl w:val="0"/>
          <w:numId w:val="9"/>
        </w:numPr>
      </w:pPr>
      <w:r w:rsidRPr="00EF4884">
        <w:t>direktor OU – po elektronski pošti,</w:t>
      </w:r>
    </w:p>
    <w:p w:rsidR="00F76F54" w:rsidRDefault="00F76F54" w:rsidP="00F76F54">
      <w:pPr>
        <w:numPr>
          <w:ilvl w:val="0"/>
          <w:numId w:val="9"/>
        </w:numPr>
      </w:pPr>
      <w:r w:rsidRPr="00EF4884">
        <w:t>vodje občinskih uradov – po elekt</w:t>
      </w:r>
      <w:r w:rsidRPr="000836CF">
        <w:t>ronski pošti</w:t>
      </w:r>
      <w:r>
        <w:t>,</w:t>
      </w:r>
    </w:p>
    <w:p w:rsidR="00F76F54" w:rsidRPr="000836CF" w:rsidRDefault="00F76F54" w:rsidP="00F76F54">
      <w:pPr>
        <w:ind w:left="720"/>
      </w:pPr>
    </w:p>
    <w:p w:rsidR="00F76F54" w:rsidRPr="008A1224" w:rsidRDefault="00F76F54" w:rsidP="00F76F54">
      <w:r w:rsidRPr="008A1224">
        <w:t>V vednost:</w:t>
      </w:r>
    </w:p>
    <w:p w:rsidR="00F76F54" w:rsidRPr="008A1224" w:rsidRDefault="00F76F54" w:rsidP="00F76F54">
      <w:pPr>
        <w:numPr>
          <w:ilvl w:val="0"/>
          <w:numId w:val="9"/>
        </w:numPr>
      </w:pPr>
      <w:r w:rsidRPr="008A1224">
        <w:t>svetniškim klubom – po elektronski pošti,</w:t>
      </w:r>
    </w:p>
    <w:p w:rsidR="00F76F54" w:rsidRPr="008A1224" w:rsidRDefault="00F76F54" w:rsidP="00F76F54">
      <w:pPr>
        <w:numPr>
          <w:ilvl w:val="0"/>
          <w:numId w:val="9"/>
        </w:numPr>
      </w:pPr>
      <w:r w:rsidRPr="008A1224">
        <w:t>političnim strankam – po elektronski pošti,</w:t>
      </w:r>
    </w:p>
    <w:p w:rsidR="00F76F54" w:rsidRDefault="00F76F54" w:rsidP="00F76F54">
      <w:pPr>
        <w:numPr>
          <w:ilvl w:val="0"/>
          <w:numId w:val="9"/>
        </w:numPr>
      </w:pPr>
      <w:r w:rsidRPr="008A1224">
        <w:t>ISNS</w:t>
      </w:r>
      <w:r w:rsidR="00713527">
        <w:t xml:space="preserve"> </w:t>
      </w:r>
      <w:r w:rsidRPr="008A1224">
        <w:t>– po elektronski pošti.</w:t>
      </w:r>
    </w:p>
    <w:tbl>
      <w:tblPr>
        <w:tblW w:w="0" w:type="auto"/>
        <w:tblInd w:w="-106" w:type="dxa"/>
        <w:tblLook w:val="01E0" w:firstRow="1" w:lastRow="1" w:firstColumn="1" w:lastColumn="1" w:noHBand="0" w:noVBand="0"/>
      </w:tblPr>
      <w:tblGrid>
        <w:gridCol w:w="1056"/>
        <w:gridCol w:w="8122"/>
      </w:tblGrid>
      <w:tr w:rsidR="00007617" w:rsidRPr="00F755C6" w:rsidTr="00EB4278">
        <w:tc>
          <w:tcPr>
            <w:tcW w:w="1056" w:type="dxa"/>
          </w:tcPr>
          <w:p w:rsidR="00007617" w:rsidRPr="00F755C6" w:rsidRDefault="00007617" w:rsidP="00007617">
            <w:pPr>
              <w:jc w:val="both"/>
              <w:rPr>
                <w:lang w:val="it-IT"/>
              </w:rPr>
            </w:pPr>
            <w:r w:rsidRPr="00F755C6">
              <w:rPr>
                <w:noProof/>
                <w:lang w:val="it-IT"/>
              </w:rPr>
              <w:drawing>
                <wp:anchor distT="0" distB="0" distL="114300" distR="114300" simplePos="0" relativeHeight="251659776" behindDoc="0" locked="0" layoutInCell="1" allowOverlap="1" wp14:anchorId="014FCEAA" wp14:editId="6DB7EDE0">
                  <wp:simplePos x="0" y="0"/>
                  <wp:positionH relativeFrom="page">
                    <wp:posOffset>-44450</wp:posOffset>
                  </wp:positionH>
                  <wp:positionV relativeFrom="page">
                    <wp:posOffset>-1905</wp:posOffset>
                  </wp:positionV>
                  <wp:extent cx="525145" cy="629285"/>
                  <wp:effectExtent l="0" t="0" r="8255" b="0"/>
                  <wp:wrapSquare wrapText="bothSides"/>
                  <wp:docPr id="1" name="Slika 4"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DOPI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8168" w:type="dxa"/>
          </w:tcPr>
          <w:p w:rsidR="00007617" w:rsidRPr="00F755C6" w:rsidRDefault="00007617" w:rsidP="00007617">
            <w:pPr>
              <w:rPr>
                <w:lang w:val="it-IT"/>
              </w:rPr>
            </w:pPr>
            <w:r w:rsidRPr="00F755C6">
              <w:rPr>
                <w:lang w:val="it-IT"/>
              </w:rPr>
              <w:t>OBČINA IZOLA – COMUNE DI ISOLA</w:t>
            </w:r>
          </w:p>
          <w:p w:rsidR="00007617" w:rsidRPr="00F755C6" w:rsidRDefault="00007617" w:rsidP="00007617">
            <w:pPr>
              <w:outlineLvl w:val="0"/>
              <w:rPr>
                <w:b/>
                <w:bCs/>
                <w:i/>
                <w:iCs/>
                <w:sz w:val="22"/>
                <w:szCs w:val="22"/>
                <w:lang w:val="it-IT"/>
              </w:rPr>
            </w:pPr>
            <w:r w:rsidRPr="00F755C6">
              <w:rPr>
                <w:sz w:val="22"/>
                <w:szCs w:val="22"/>
                <w:lang w:val="it-IT"/>
              </w:rPr>
              <w:t>OBČINSKI SVET – CONSIGLIO COMUNALE</w:t>
            </w:r>
          </w:p>
          <w:p w:rsidR="00007617" w:rsidRPr="00F755C6" w:rsidRDefault="00007617" w:rsidP="00007617">
            <w:pPr>
              <w:outlineLvl w:val="0"/>
              <w:rPr>
                <w:b/>
                <w:bCs/>
                <w:i/>
                <w:iCs/>
                <w:sz w:val="22"/>
                <w:szCs w:val="22"/>
                <w:lang w:val="it-IT"/>
              </w:rPr>
            </w:pPr>
            <w:r w:rsidRPr="00F755C6">
              <w:rPr>
                <w:b/>
                <w:bCs/>
                <w:i/>
                <w:iCs/>
                <w:sz w:val="22"/>
                <w:szCs w:val="22"/>
                <w:lang w:val="it-IT"/>
              </w:rPr>
              <w:t>Komisija za kmetijstvo in ribištvo</w:t>
            </w:r>
          </w:p>
          <w:p w:rsidR="00007617" w:rsidRPr="00F755C6" w:rsidRDefault="00007617" w:rsidP="00007617">
            <w:pPr>
              <w:outlineLvl w:val="0"/>
              <w:rPr>
                <w:b/>
                <w:bCs/>
                <w:i/>
                <w:iCs/>
                <w:sz w:val="22"/>
                <w:szCs w:val="22"/>
                <w:lang w:val="it-IT"/>
              </w:rPr>
            </w:pPr>
            <w:r w:rsidRPr="00F755C6">
              <w:rPr>
                <w:b/>
                <w:bCs/>
                <w:i/>
                <w:iCs/>
                <w:sz w:val="22"/>
                <w:szCs w:val="22"/>
                <w:lang w:val="it-IT"/>
              </w:rPr>
              <w:t>Commissione per l’agricoltura e la pesca</w:t>
            </w:r>
          </w:p>
          <w:p w:rsidR="00007617" w:rsidRPr="00F755C6" w:rsidRDefault="00007617" w:rsidP="00007617">
            <w:pPr>
              <w:rPr>
                <w:i/>
                <w:iCs/>
                <w:sz w:val="22"/>
                <w:szCs w:val="22"/>
                <w:lang w:val="it-IT"/>
              </w:rPr>
            </w:pPr>
            <w:r w:rsidRPr="00F755C6">
              <w:rPr>
                <w:i/>
                <w:iCs/>
                <w:sz w:val="22"/>
                <w:szCs w:val="22"/>
                <w:lang w:val="it-IT"/>
              </w:rPr>
              <w:t>Sončno nabrežje 8 – Riva del Sole 8</w:t>
            </w:r>
          </w:p>
          <w:p w:rsidR="00007617" w:rsidRPr="00F755C6" w:rsidRDefault="00007617" w:rsidP="00007617">
            <w:pPr>
              <w:rPr>
                <w:i/>
                <w:iCs/>
                <w:sz w:val="22"/>
                <w:szCs w:val="22"/>
                <w:lang w:val="it-IT"/>
              </w:rPr>
            </w:pPr>
            <w:r w:rsidRPr="00F755C6">
              <w:rPr>
                <w:i/>
                <w:iCs/>
                <w:sz w:val="22"/>
                <w:szCs w:val="22"/>
                <w:lang w:val="it-IT"/>
              </w:rPr>
              <w:t>6310 Izola – Isola</w:t>
            </w:r>
          </w:p>
          <w:p w:rsidR="00007617" w:rsidRPr="00F755C6" w:rsidRDefault="00007617" w:rsidP="00007617">
            <w:pPr>
              <w:rPr>
                <w:i/>
                <w:iCs/>
                <w:sz w:val="22"/>
                <w:szCs w:val="22"/>
                <w:lang w:val="it-IT"/>
              </w:rPr>
            </w:pPr>
            <w:r w:rsidRPr="00F755C6">
              <w:rPr>
                <w:i/>
                <w:iCs/>
                <w:sz w:val="22"/>
                <w:szCs w:val="22"/>
                <w:lang w:val="it-IT"/>
              </w:rPr>
              <w:t>Tel: 05 66 00 100, Fax: 05 66 00 110</w:t>
            </w:r>
          </w:p>
          <w:p w:rsidR="00007617" w:rsidRPr="00F755C6" w:rsidRDefault="00007617" w:rsidP="00007617">
            <w:pPr>
              <w:rPr>
                <w:i/>
                <w:iCs/>
                <w:sz w:val="22"/>
                <w:szCs w:val="22"/>
                <w:lang w:val="it-IT"/>
              </w:rPr>
            </w:pPr>
            <w:r w:rsidRPr="00F755C6">
              <w:rPr>
                <w:i/>
                <w:iCs/>
                <w:sz w:val="22"/>
                <w:szCs w:val="22"/>
                <w:lang w:val="it-IT"/>
              </w:rPr>
              <w:t xml:space="preserve">E-mail: </w:t>
            </w:r>
            <w:hyperlink r:id="rId13" w:history="1">
              <w:r w:rsidRPr="00F755C6">
                <w:rPr>
                  <w:i/>
                  <w:iCs/>
                  <w:color w:val="0000FF"/>
                  <w:sz w:val="22"/>
                  <w:szCs w:val="22"/>
                  <w:u w:val="single"/>
                  <w:lang w:val="it-IT"/>
                </w:rPr>
                <w:t>posta.oizola@izola.si</w:t>
              </w:r>
            </w:hyperlink>
          </w:p>
          <w:p w:rsidR="00007617" w:rsidRPr="00F755C6" w:rsidRDefault="00007617" w:rsidP="00007617">
            <w:pPr>
              <w:jc w:val="both"/>
              <w:rPr>
                <w:i/>
                <w:iCs/>
                <w:sz w:val="20"/>
                <w:szCs w:val="20"/>
                <w:lang w:val="it-IT"/>
              </w:rPr>
            </w:pPr>
            <w:r w:rsidRPr="00F755C6">
              <w:rPr>
                <w:i/>
                <w:iCs/>
                <w:sz w:val="22"/>
                <w:szCs w:val="22"/>
                <w:lang w:val="it-IT"/>
              </w:rPr>
              <w:t xml:space="preserve">Web: </w:t>
            </w:r>
            <w:hyperlink r:id="rId14" w:history="1">
              <w:r w:rsidRPr="00F755C6">
                <w:rPr>
                  <w:i/>
                  <w:iCs/>
                  <w:color w:val="0000FF"/>
                  <w:sz w:val="22"/>
                  <w:szCs w:val="22"/>
                  <w:u w:val="single"/>
                  <w:lang w:val="it-IT"/>
                </w:rPr>
                <w:t>http://www.izola.si/</w:t>
              </w:r>
            </w:hyperlink>
          </w:p>
        </w:tc>
      </w:tr>
    </w:tbl>
    <w:p w:rsidR="00007617" w:rsidRPr="00F755C6" w:rsidRDefault="00007617" w:rsidP="00007617">
      <w:pPr>
        <w:rPr>
          <w:lang w:val="it-IT"/>
        </w:rPr>
      </w:pPr>
    </w:p>
    <w:p w:rsidR="00007617" w:rsidRPr="00F755C6" w:rsidRDefault="00007617" w:rsidP="00007617">
      <w:pPr>
        <w:rPr>
          <w:lang w:val="it-IT"/>
        </w:rPr>
      </w:pPr>
      <w:r w:rsidRPr="00F755C6">
        <w:rPr>
          <w:lang w:val="it-IT"/>
        </w:rPr>
        <w:t>Prot. n.: 011-</w:t>
      </w:r>
      <w:r w:rsidR="00F755C6" w:rsidRPr="00F755C6">
        <w:rPr>
          <w:lang w:val="it-IT"/>
        </w:rPr>
        <w:t>24</w:t>
      </w:r>
      <w:r w:rsidRPr="00F755C6">
        <w:rPr>
          <w:lang w:val="it-IT"/>
        </w:rPr>
        <w:t>/20</w:t>
      </w:r>
      <w:r w:rsidR="00F755C6" w:rsidRPr="00F755C6">
        <w:rPr>
          <w:lang w:val="it-IT"/>
        </w:rPr>
        <w:t>20</w:t>
      </w:r>
    </w:p>
    <w:p w:rsidR="00007617" w:rsidRPr="00F755C6" w:rsidRDefault="00007617" w:rsidP="00007617">
      <w:pPr>
        <w:rPr>
          <w:b/>
          <w:bCs/>
          <w:lang w:val="it-IT"/>
        </w:rPr>
      </w:pPr>
      <w:r w:rsidRPr="00F755C6">
        <w:rPr>
          <w:lang w:val="it-IT"/>
        </w:rPr>
        <w:t xml:space="preserve">Data:     </w:t>
      </w:r>
      <w:r w:rsidR="00F755C6" w:rsidRPr="00F755C6">
        <w:rPr>
          <w:lang w:val="it-IT"/>
        </w:rPr>
        <w:t>10</w:t>
      </w:r>
      <w:r w:rsidRPr="00F755C6">
        <w:rPr>
          <w:lang w:val="it-IT"/>
        </w:rPr>
        <w:t xml:space="preserve">. </w:t>
      </w:r>
      <w:r w:rsidR="00F755C6" w:rsidRPr="00F755C6">
        <w:rPr>
          <w:lang w:val="it-IT"/>
        </w:rPr>
        <w:t>06</w:t>
      </w:r>
      <w:r w:rsidRPr="00F755C6">
        <w:rPr>
          <w:lang w:val="it-IT"/>
        </w:rPr>
        <w:t>. 20</w:t>
      </w:r>
      <w:r w:rsidR="00F755C6" w:rsidRPr="00F755C6">
        <w:rPr>
          <w:lang w:val="it-IT"/>
        </w:rPr>
        <w:t>20</w:t>
      </w:r>
    </w:p>
    <w:p w:rsidR="00007617" w:rsidRPr="00F755C6" w:rsidRDefault="00007617" w:rsidP="00007617">
      <w:pPr>
        <w:jc w:val="center"/>
        <w:rPr>
          <w:b/>
          <w:bCs/>
          <w:sz w:val="28"/>
          <w:szCs w:val="28"/>
          <w:lang w:val="it-IT"/>
        </w:rPr>
      </w:pPr>
      <w:r w:rsidRPr="00F755C6">
        <w:rPr>
          <w:b/>
          <w:bCs/>
          <w:sz w:val="28"/>
          <w:szCs w:val="28"/>
          <w:lang w:val="it-IT"/>
        </w:rPr>
        <w:t>I N V I T O</w:t>
      </w:r>
    </w:p>
    <w:p w:rsidR="00007617" w:rsidRPr="00F755C6" w:rsidRDefault="00007617" w:rsidP="00007617">
      <w:pPr>
        <w:jc w:val="center"/>
        <w:rPr>
          <w:lang w:val="it-IT"/>
        </w:rPr>
      </w:pPr>
    </w:p>
    <w:p w:rsidR="00007617" w:rsidRPr="00F755C6" w:rsidRDefault="00007617" w:rsidP="00007617">
      <w:pPr>
        <w:jc w:val="both"/>
        <w:rPr>
          <w:noProof/>
          <w:lang w:val="it-IT"/>
        </w:rPr>
      </w:pPr>
      <w:r w:rsidRPr="00F755C6">
        <w:rPr>
          <w:noProof/>
          <w:lang w:val="it-IT"/>
        </w:rPr>
        <w:t xml:space="preserve">In virtù dell’articolo 88 del Regolamento di procedura del Consiglio del Comune di Isola (Bollettino Ufficiale del Comune di Isola n. 15/2018), si convoca la </w:t>
      </w:r>
    </w:p>
    <w:p w:rsidR="00007617" w:rsidRPr="00F755C6" w:rsidRDefault="00007617" w:rsidP="00007617">
      <w:pPr>
        <w:jc w:val="both"/>
        <w:rPr>
          <w:lang w:val="it-IT"/>
        </w:rPr>
      </w:pPr>
    </w:p>
    <w:p w:rsidR="00007617" w:rsidRPr="00F755C6" w:rsidRDefault="00F755C6" w:rsidP="00007617">
      <w:pPr>
        <w:ind w:left="360"/>
        <w:jc w:val="center"/>
        <w:rPr>
          <w:b/>
          <w:bCs/>
          <w:lang w:val="it-IT"/>
        </w:rPr>
      </w:pPr>
      <w:r w:rsidRPr="00F755C6">
        <w:rPr>
          <w:b/>
          <w:bCs/>
          <w:lang w:val="it-IT"/>
        </w:rPr>
        <w:t>5</w:t>
      </w:r>
      <w:r w:rsidR="00007617" w:rsidRPr="00F755C6">
        <w:rPr>
          <w:b/>
          <w:bCs/>
          <w:vertAlign w:val="superscript"/>
          <w:lang w:val="it-IT"/>
        </w:rPr>
        <w:t>a</w:t>
      </w:r>
      <w:r w:rsidR="00007617" w:rsidRPr="00F755C6">
        <w:rPr>
          <w:b/>
          <w:bCs/>
          <w:lang w:val="it-IT"/>
        </w:rPr>
        <w:t xml:space="preserve"> seduta ordinaria della Commissione per l'agricoltura e la pesca</w:t>
      </w:r>
    </w:p>
    <w:p w:rsidR="00007617" w:rsidRPr="00F755C6" w:rsidRDefault="00007617" w:rsidP="00007617">
      <w:pPr>
        <w:rPr>
          <w:lang w:val="it-IT"/>
        </w:rPr>
      </w:pPr>
      <w:r w:rsidRPr="00F755C6">
        <w:rPr>
          <w:lang w:val="it-IT"/>
        </w:rPr>
        <w:t>per il giorno</w:t>
      </w:r>
    </w:p>
    <w:p w:rsidR="00007617" w:rsidRPr="00F755C6" w:rsidRDefault="00F755C6" w:rsidP="00007617">
      <w:pPr>
        <w:shd w:val="clear" w:color="auto" w:fill="E6E6E6"/>
        <w:jc w:val="center"/>
        <w:rPr>
          <w:b/>
          <w:bCs/>
          <w:lang w:val="it-IT"/>
        </w:rPr>
      </w:pPr>
      <w:r w:rsidRPr="00F755C6">
        <w:rPr>
          <w:b/>
          <w:bCs/>
          <w:lang w:val="it-IT"/>
        </w:rPr>
        <w:t>mercoledì 17 giugno</w:t>
      </w:r>
      <w:r w:rsidR="00007617" w:rsidRPr="00F755C6">
        <w:rPr>
          <w:b/>
          <w:bCs/>
          <w:lang w:val="it-IT"/>
        </w:rPr>
        <w:t xml:space="preserve"> 20</w:t>
      </w:r>
      <w:r w:rsidRPr="00F755C6">
        <w:rPr>
          <w:b/>
          <w:bCs/>
          <w:lang w:val="it-IT"/>
        </w:rPr>
        <w:t>20</w:t>
      </w:r>
      <w:r w:rsidR="00007617" w:rsidRPr="00F755C6">
        <w:rPr>
          <w:b/>
          <w:bCs/>
          <w:lang w:val="it-IT"/>
        </w:rPr>
        <w:t xml:space="preserve"> alle ore 1</w:t>
      </w:r>
      <w:r w:rsidRPr="00F755C6">
        <w:rPr>
          <w:b/>
          <w:bCs/>
          <w:lang w:val="it-IT"/>
        </w:rPr>
        <w:t>7.3</w:t>
      </w:r>
      <w:r w:rsidR="00007617" w:rsidRPr="00F755C6">
        <w:rPr>
          <w:b/>
          <w:bCs/>
          <w:lang w:val="it-IT"/>
        </w:rPr>
        <w:t>0</w:t>
      </w:r>
    </w:p>
    <w:p w:rsidR="00007617" w:rsidRPr="00F755C6" w:rsidRDefault="00007617" w:rsidP="00007617">
      <w:pPr>
        <w:shd w:val="clear" w:color="auto" w:fill="E6E6E6"/>
        <w:jc w:val="center"/>
        <w:rPr>
          <w:b/>
          <w:bCs/>
          <w:i/>
          <w:lang w:val="it-IT"/>
        </w:rPr>
      </w:pPr>
      <w:r w:rsidRPr="00F755C6">
        <w:rPr>
          <w:b/>
          <w:bCs/>
          <w:i/>
          <w:lang w:val="it-IT"/>
        </w:rPr>
        <w:t>presso la sala riunioni</w:t>
      </w:r>
      <w:r w:rsidR="00F755C6" w:rsidRPr="00F755C6">
        <w:rPr>
          <w:b/>
          <w:bCs/>
          <w:i/>
          <w:lang w:val="it-IT"/>
        </w:rPr>
        <w:t xml:space="preserve"> del Consiglio del Comune di Isola in Piazza Etbin Kristan n. 1 a Isola</w:t>
      </w:r>
      <w:r w:rsidRPr="00F755C6">
        <w:rPr>
          <w:b/>
          <w:bCs/>
          <w:i/>
          <w:lang w:val="it-IT"/>
        </w:rPr>
        <w:t xml:space="preserve">, </w:t>
      </w:r>
    </w:p>
    <w:p w:rsidR="00007617" w:rsidRPr="00F755C6" w:rsidRDefault="00007617" w:rsidP="00007617">
      <w:pPr>
        <w:rPr>
          <w:lang w:val="it-IT"/>
        </w:rPr>
      </w:pPr>
    </w:p>
    <w:p w:rsidR="00007617" w:rsidRPr="00F755C6" w:rsidRDefault="00007617" w:rsidP="00007617">
      <w:pPr>
        <w:rPr>
          <w:lang w:val="it-IT"/>
        </w:rPr>
      </w:pPr>
      <w:r w:rsidRPr="00F755C6">
        <w:rPr>
          <w:lang w:val="it-IT"/>
        </w:rPr>
        <w:t>con la seguente proposta di</w:t>
      </w:r>
    </w:p>
    <w:p w:rsidR="00007617" w:rsidRPr="00F755C6" w:rsidRDefault="00007617" w:rsidP="00007617">
      <w:pPr>
        <w:rPr>
          <w:b/>
          <w:bCs/>
          <w:spacing w:val="48"/>
          <w:lang w:val="it-IT"/>
        </w:rPr>
      </w:pPr>
    </w:p>
    <w:p w:rsidR="00007617" w:rsidRPr="00F755C6" w:rsidRDefault="00007617" w:rsidP="00007617">
      <w:pPr>
        <w:jc w:val="center"/>
        <w:rPr>
          <w:b/>
          <w:bCs/>
          <w:lang w:val="it-IT"/>
        </w:rPr>
      </w:pPr>
      <w:r w:rsidRPr="00F755C6">
        <w:rPr>
          <w:b/>
          <w:bCs/>
          <w:spacing w:val="48"/>
          <w:u w:val="single"/>
          <w:lang w:val="it-IT"/>
        </w:rPr>
        <w:t>O R D I N E  D E L  G I O R N O</w:t>
      </w:r>
      <w:r w:rsidRPr="00F755C6">
        <w:rPr>
          <w:b/>
          <w:bCs/>
          <w:lang w:val="it-IT"/>
        </w:rPr>
        <w:t>:</w:t>
      </w:r>
    </w:p>
    <w:p w:rsidR="00007617" w:rsidRPr="00F755C6" w:rsidRDefault="00007617" w:rsidP="00007617">
      <w:pPr>
        <w:jc w:val="center"/>
        <w:rPr>
          <w:b/>
          <w:bCs/>
          <w:lang w:val="it-IT"/>
        </w:rPr>
      </w:pPr>
    </w:p>
    <w:p w:rsidR="00007617" w:rsidRPr="00F755C6" w:rsidRDefault="00713527" w:rsidP="00007617">
      <w:pPr>
        <w:numPr>
          <w:ilvl w:val="0"/>
          <w:numId w:val="14"/>
        </w:numPr>
        <w:autoSpaceDE w:val="0"/>
        <w:autoSpaceDN w:val="0"/>
        <w:adjustRightInd w:val="0"/>
        <w:jc w:val="both"/>
        <w:rPr>
          <w:b/>
          <w:color w:val="000000"/>
          <w:lang w:val="it-IT"/>
        </w:rPr>
      </w:pPr>
      <w:r w:rsidRPr="00F755C6">
        <w:rPr>
          <w:b/>
          <w:color w:val="000000"/>
          <w:lang w:val="it-IT"/>
        </w:rPr>
        <w:t xml:space="preserve">Convalida del verbale della </w:t>
      </w:r>
      <w:r w:rsidR="00F755C6" w:rsidRPr="00F755C6">
        <w:rPr>
          <w:b/>
          <w:color w:val="000000"/>
          <w:lang w:val="it-IT"/>
        </w:rPr>
        <w:t>4</w:t>
      </w:r>
      <w:r w:rsidRPr="00F755C6">
        <w:rPr>
          <w:b/>
          <w:color w:val="000000"/>
          <w:vertAlign w:val="superscript"/>
          <w:lang w:val="it-IT"/>
        </w:rPr>
        <w:t>a</w:t>
      </w:r>
      <w:r w:rsidRPr="00F755C6">
        <w:rPr>
          <w:b/>
          <w:color w:val="000000"/>
          <w:lang w:val="it-IT"/>
        </w:rPr>
        <w:t xml:space="preserve"> seduta ordinaria della Commissione</w:t>
      </w:r>
      <w:r w:rsidR="00007617" w:rsidRPr="00F755C6">
        <w:rPr>
          <w:b/>
          <w:color w:val="000000"/>
          <w:lang w:val="it-IT"/>
        </w:rPr>
        <w:t>;</w:t>
      </w:r>
    </w:p>
    <w:p w:rsidR="00007617" w:rsidRPr="00F755C6" w:rsidRDefault="00713527" w:rsidP="00007617">
      <w:pPr>
        <w:numPr>
          <w:ilvl w:val="0"/>
          <w:numId w:val="14"/>
        </w:numPr>
        <w:autoSpaceDE w:val="0"/>
        <w:autoSpaceDN w:val="0"/>
        <w:adjustRightInd w:val="0"/>
        <w:jc w:val="both"/>
        <w:rPr>
          <w:b/>
          <w:color w:val="000000"/>
          <w:lang w:val="it-IT"/>
        </w:rPr>
      </w:pPr>
      <w:r w:rsidRPr="00F755C6">
        <w:rPr>
          <w:b/>
          <w:lang w:val="it-IT"/>
        </w:rPr>
        <w:t xml:space="preserve">Proposta del </w:t>
      </w:r>
      <w:r w:rsidR="00F755C6" w:rsidRPr="00F755C6">
        <w:rPr>
          <w:b/>
          <w:lang w:val="it-IT"/>
        </w:rPr>
        <w:t>Decreto di modifica e integrazione del Decreto sull’ordinamento di mercato, seconda lettura</w:t>
      </w:r>
      <w:r w:rsidR="00007617" w:rsidRPr="00F755C6">
        <w:rPr>
          <w:b/>
          <w:color w:val="000000"/>
          <w:lang w:val="it-IT"/>
        </w:rPr>
        <w:t>;</w:t>
      </w:r>
    </w:p>
    <w:p w:rsidR="00007617" w:rsidRPr="00F755C6" w:rsidRDefault="00007617" w:rsidP="00007617">
      <w:pPr>
        <w:numPr>
          <w:ilvl w:val="0"/>
          <w:numId w:val="14"/>
        </w:numPr>
        <w:autoSpaceDE w:val="0"/>
        <w:autoSpaceDN w:val="0"/>
        <w:adjustRightInd w:val="0"/>
        <w:jc w:val="both"/>
        <w:rPr>
          <w:b/>
          <w:color w:val="000000"/>
          <w:lang w:val="it-IT"/>
        </w:rPr>
      </w:pPr>
      <w:r w:rsidRPr="00F755C6">
        <w:rPr>
          <w:b/>
          <w:color w:val="000000"/>
          <w:lang w:val="it-IT"/>
        </w:rPr>
        <w:t>Varie.</w:t>
      </w:r>
    </w:p>
    <w:p w:rsidR="00007617" w:rsidRPr="00F755C6" w:rsidRDefault="00007617" w:rsidP="00007617">
      <w:pPr>
        <w:rPr>
          <w:lang w:val="it-IT"/>
        </w:rPr>
      </w:pPr>
    </w:p>
    <w:p w:rsidR="00007617" w:rsidRPr="00F755C6" w:rsidRDefault="00007617" w:rsidP="005623AB">
      <w:pPr>
        <w:jc w:val="both"/>
        <w:rPr>
          <w:sz w:val="22"/>
          <w:szCs w:val="22"/>
          <w:lang w:val="it-IT"/>
        </w:rPr>
      </w:pPr>
      <w:r w:rsidRPr="00F755C6">
        <w:rPr>
          <w:lang w:val="it-IT"/>
        </w:rPr>
        <w:t xml:space="preserve">I materiali d'esame sono scaricabili e accessibili sulla pagina web ufficiale del Comune di Isola, e cioè all'indirizzo </w:t>
      </w:r>
      <w:r w:rsidRPr="00F755C6">
        <w:rPr>
          <w:b/>
          <w:lang w:val="it-IT"/>
        </w:rPr>
        <w:t>www.izola.si</w:t>
      </w:r>
      <w:r w:rsidRPr="00F755C6">
        <w:rPr>
          <w:b/>
          <w:bCs/>
          <w:lang w:val="it-IT"/>
        </w:rPr>
        <w:t xml:space="preserve">/Comune di Isola/Sedute del Consiglio comunale </w:t>
      </w:r>
      <w:r w:rsidRPr="00F755C6">
        <w:rPr>
          <w:bCs/>
          <w:lang w:val="it-IT"/>
        </w:rPr>
        <w:t>(accesso diretto:</w:t>
      </w:r>
      <w:r w:rsidRPr="00F755C6">
        <w:rPr>
          <w:bCs/>
          <w:color w:val="0000FF"/>
          <w:lang w:val="it-IT"/>
        </w:rPr>
        <w:t xml:space="preserve"> </w:t>
      </w:r>
      <w:hyperlink r:id="rId15" w:history="1">
        <w:r w:rsidR="005623AB" w:rsidRPr="00F755C6">
          <w:rPr>
            <w:rStyle w:val="Hiperpovezava"/>
            <w:bCs/>
            <w:lang w:val="it-IT"/>
          </w:rPr>
          <w:t>http://izola.si/obcina-izola/organi-obcine/obcinski-svet/seje/</w:t>
        </w:r>
        <w:r w:rsidR="005623AB" w:rsidRPr="00F755C6">
          <w:rPr>
            <w:rStyle w:val="Hiperpovezava"/>
            <w:lang w:val="it-IT"/>
          </w:rPr>
          <w:t>).</w:t>
        </w:r>
      </w:hyperlink>
    </w:p>
    <w:p w:rsidR="005623AB" w:rsidRPr="00F755C6" w:rsidRDefault="005623AB" w:rsidP="00007617">
      <w:pPr>
        <w:jc w:val="both"/>
        <w:rPr>
          <w:sz w:val="22"/>
          <w:szCs w:val="22"/>
          <w:lang w:val="it-IT"/>
        </w:rPr>
      </w:pPr>
    </w:p>
    <w:p w:rsidR="00984781" w:rsidRDefault="00007617" w:rsidP="00007617">
      <w:pPr>
        <w:jc w:val="both"/>
        <w:rPr>
          <w:lang w:val="it-IT"/>
        </w:rPr>
      </w:pPr>
      <w:r w:rsidRPr="00F755C6">
        <w:rPr>
          <w:lang w:val="it-IT"/>
        </w:rPr>
        <w:t xml:space="preserve">Siete pregati di garantire la vostra presenza alla </w:t>
      </w:r>
      <w:r w:rsidR="00F755C6" w:rsidRPr="00F755C6">
        <w:rPr>
          <w:lang w:val="it-IT"/>
        </w:rPr>
        <w:t xml:space="preserve">seduta, di rispettare l'orario e le misure preventive ancora in vigore (Istituto nazionale per la salute pubblica, Governo della RS). Nella sala riunioni saranno disponibili disinfettanti per le mani, non sarà obbligatorio indossare la mascherina protettiva grazie al piccolo numero di partecipanti, sempre però osservando la distanza di sicurezza di 1,5 m. </w:t>
      </w:r>
    </w:p>
    <w:p w:rsidR="00984781" w:rsidRDefault="00984781" w:rsidP="00007617">
      <w:pPr>
        <w:jc w:val="both"/>
        <w:rPr>
          <w:lang w:val="it-IT"/>
        </w:rPr>
      </w:pPr>
    </w:p>
    <w:p w:rsidR="00007617" w:rsidRPr="00F755C6" w:rsidRDefault="00007617" w:rsidP="00007617">
      <w:pPr>
        <w:jc w:val="both"/>
        <w:rPr>
          <w:lang w:val="it-IT"/>
        </w:rPr>
      </w:pPr>
      <w:r w:rsidRPr="00F755C6">
        <w:rPr>
          <w:lang w:val="it-IT"/>
        </w:rPr>
        <w:t xml:space="preserve">Gli eventuali impedimenti possono essere comunicati al numero di telefono 051 655 076 (Tomaž Umek), oppure per e-mail </w:t>
      </w:r>
      <w:hyperlink r:id="rId16" w:history="1">
        <w:r w:rsidRPr="00F755C6">
          <w:rPr>
            <w:rStyle w:val="Hiperpovezava"/>
            <w:lang w:val="it-IT"/>
          </w:rPr>
          <w:t>tomaz.umek@izola.si</w:t>
        </w:r>
      </w:hyperlink>
      <w:r w:rsidRPr="00F755C6">
        <w:rPr>
          <w:lang w:val="it-IT"/>
        </w:rPr>
        <w:t>.</w:t>
      </w:r>
    </w:p>
    <w:p w:rsidR="00007617" w:rsidRPr="00F755C6" w:rsidRDefault="00007617" w:rsidP="00007617">
      <w:pPr>
        <w:jc w:val="center"/>
        <w:rPr>
          <w:spacing w:val="20"/>
          <w:lang w:val="it-IT"/>
        </w:rPr>
      </w:pPr>
      <w:r w:rsidRPr="00F755C6">
        <w:rPr>
          <w:spacing w:val="20"/>
          <w:lang w:val="it-IT"/>
        </w:rPr>
        <w:t xml:space="preserve">                                                          </w:t>
      </w:r>
      <w:r w:rsidRPr="00F755C6">
        <w:rPr>
          <w:spacing w:val="20"/>
          <w:lang w:val="it-IT"/>
        </w:rPr>
        <w:tab/>
      </w:r>
    </w:p>
    <w:tbl>
      <w:tblPr>
        <w:tblStyle w:val="Tabelamrea"/>
        <w:tblW w:w="9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47"/>
      </w:tblGrid>
      <w:tr w:rsidR="00007617" w:rsidRPr="00F755C6" w:rsidTr="00EB4278">
        <w:trPr>
          <w:gridAfter w:val="1"/>
          <w:wAfter w:w="4647" w:type="dxa"/>
        </w:trPr>
        <w:tc>
          <w:tcPr>
            <w:tcW w:w="4672" w:type="dxa"/>
            <w:shd w:val="clear" w:color="auto" w:fill="auto"/>
          </w:tcPr>
          <w:p w:rsidR="00007617" w:rsidRPr="00F755C6" w:rsidRDefault="00007617" w:rsidP="00007617">
            <w:pPr>
              <w:rPr>
                <w:lang w:val="it-IT"/>
              </w:rPr>
            </w:pPr>
          </w:p>
        </w:tc>
      </w:tr>
      <w:tr w:rsidR="00007617" w:rsidRPr="00F755C6" w:rsidTr="00EB4278">
        <w:tc>
          <w:tcPr>
            <w:tcW w:w="4672" w:type="dxa"/>
            <w:shd w:val="clear" w:color="auto" w:fill="auto"/>
          </w:tcPr>
          <w:p w:rsidR="00007617" w:rsidRPr="00F755C6" w:rsidRDefault="00007617" w:rsidP="00007617">
            <w:pPr>
              <w:jc w:val="center"/>
              <w:rPr>
                <w:lang w:val="it-IT"/>
              </w:rPr>
            </w:pPr>
          </w:p>
        </w:tc>
        <w:tc>
          <w:tcPr>
            <w:tcW w:w="4647" w:type="dxa"/>
          </w:tcPr>
          <w:p w:rsidR="00007617" w:rsidRPr="00F755C6" w:rsidRDefault="00713527" w:rsidP="00713527">
            <w:pPr>
              <w:jc w:val="center"/>
              <w:rPr>
                <w:b/>
                <w:lang w:val="it-IT"/>
              </w:rPr>
            </w:pPr>
            <w:r w:rsidRPr="00F755C6">
              <w:rPr>
                <w:b/>
                <w:lang w:val="it-IT"/>
              </w:rPr>
              <w:t>La Presidente</w:t>
            </w:r>
            <w:r w:rsidR="00007617" w:rsidRPr="00F755C6">
              <w:rPr>
                <w:b/>
                <w:lang w:val="it-IT"/>
              </w:rPr>
              <w:t xml:space="preserve"> </w:t>
            </w:r>
          </w:p>
        </w:tc>
      </w:tr>
      <w:tr w:rsidR="00007617" w:rsidRPr="00F755C6" w:rsidTr="00EB4278">
        <w:tc>
          <w:tcPr>
            <w:tcW w:w="4672" w:type="dxa"/>
            <w:shd w:val="clear" w:color="auto" w:fill="auto"/>
          </w:tcPr>
          <w:p w:rsidR="00007617" w:rsidRPr="00F755C6" w:rsidRDefault="00007617" w:rsidP="00007617">
            <w:pPr>
              <w:jc w:val="center"/>
              <w:rPr>
                <w:lang w:val="it-IT"/>
              </w:rPr>
            </w:pPr>
          </w:p>
        </w:tc>
        <w:tc>
          <w:tcPr>
            <w:tcW w:w="4647" w:type="dxa"/>
          </w:tcPr>
          <w:p w:rsidR="00007617" w:rsidRPr="00F755C6" w:rsidRDefault="00713527" w:rsidP="00713527">
            <w:pPr>
              <w:jc w:val="center"/>
              <w:rPr>
                <w:b/>
                <w:lang w:val="it-IT"/>
              </w:rPr>
            </w:pPr>
            <w:r w:rsidRPr="00F755C6">
              <w:rPr>
                <w:b/>
                <w:lang w:val="it-IT"/>
              </w:rPr>
              <w:t>Nataša Čerin</w:t>
            </w:r>
            <w:r w:rsidR="00007617" w:rsidRPr="00F755C6">
              <w:rPr>
                <w:b/>
                <w:lang w:val="it-IT"/>
              </w:rPr>
              <w:t xml:space="preserve"> m.p.</w:t>
            </w:r>
          </w:p>
        </w:tc>
      </w:tr>
    </w:tbl>
    <w:p w:rsidR="00F755C6" w:rsidRPr="00F755C6" w:rsidRDefault="00F755C6" w:rsidP="00007617">
      <w:pPr>
        <w:rPr>
          <w:lang w:val="it-IT"/>
        </w:rPr>
      </w:pPr>
    </w:p>
    <w:p w:rsidR="00F755C6" w:rsidRPr="00F755C6" w:rsidRDefault="00F755C6" w:rsidP="00007617">
      <w:pPr>
        <w:rPr>
          <w:lang w:val="it-IT"/>
        </w:rPr>
      </w:pPr>
    </w:p>
    <w:p w:rsidR="00F755C6" w:rsidRPr="00F755C6" w:rsidRDefault="00F755C6" w:rsidP="00007617">
      <w:pPr>
        <w:rPr>
          <w:lang w:val="it-IT"/>
        </w:rPr>
      </w:pPr>
    </w:p>
    <w:p w:rsidR="00007617" w:rsidRPr="00F755C6" w:rsidRDefault="00007617" w:rsidP="00007617">
      <w:pPr>
        <w:rPr>
          <w:lang w:val="it-IT"/>
        </w:rPr>
      </w:pPr>
      <w:bookmarkStart w:id="0" w:name="_GoBack"/>
      <w:bookmarkEnd w:id="0"/>
      <w:r w:rsidRPr="00F755C6">
        <w:rPr>
          <w:lang w:val="it-IT"/>
        </w:rPr>
        <w:t>Invitati:</w:t>
      </w:r>
    </w:p>
    <w:p w:rsidR="00007617" w:rsidRPr="00F755C6" w:rsidRDefault="00007617" w:rsidP="00007617">
      <w:pPr>
        <w:numPr>
          <w:ilvl w:val="0"/>
          <w:numId w:val="13"/>
        </w:numPr>
        <w:rPr>
          <w:lang w:val="it-IT"/>
        </w:rPr>
      </w:pPr>
      <w:r w:rsidRPr="00F755C6">
        <w:rPr>
          <w:lang w:val="it-IT"/>
        </w:rPr>
        <w:t>membri della Commissione;</w:t>
      </w:r>
    </w:p>
    <w:p w:rsidR="00007617" w:rsidRPr="00F755C6" w:rsidRDefault="00007617" w:rsidP="00007617">
      <w:pPr>
        <w:numPr>
          <w:ilvl w:val="0"/>
          <w:numId w:val="13"/>
        </w:numPr>
        <w:rPr>
          <w:lang w:val="it-IT"/>
        </w:rPr>
      </w:pPr>
      <w:r w:rsidRPr="00F755C6">
        <w:rPr>
          <w:lang w:val="it-IT"/>
        </w:rPr>
        <w:t>Sindaco – per posta elettronica;</w:t>
      </w:r>
    </w:p>
    <w:p w:rsidR="00007617" w:rsidRPr="00F755C6" w:rsidRDefault="00007617" w:rsidP="00007617">
      <w:pPr>
        <w:numPr>
          <w:ilvl w:val="0"/>
          <w:numId w:val="13"/>
        </w:numPr>
        <w:rPr>
          <w:lang w:val="it-IT"/>
        </w:rPr>
      </w:pPr>
      <w:r w:rsidRPr="00F755C6">
        <w:rPr>
          <w:lang w:val="it-IT"/>
        </w:rPr>
        <w:t>direttore dell’AC – per posta elettronica;</w:t>
      </w:r>
    </w:p>
    <w:p w:rsidR="00007617" w:rsidRPr="00F755C6" w:rsidRDefault="00007617" w:rsidP="00007617">
      <w:pPr>
        <w:numPr>
          <w:ilvl w:val="0"/>
          <w:numId w:val="13"/>
        </w:numPr>
        <w:rPr>
          <w:lang w:val="it-IT"/>
        </w:rPr>
      </w:pPr>
      <w:r w:rsidRPr="00F755C6">
        <w:rPr>
          <w:lang w:val="it-IT"/>
        </w:rPr>
        <w:t>capi degli uffici dell’amministrazione comunale.</w:t>
      </w:r>
    </w:p>
    <w:p w:rsidR="00007617" w:rsidRPr="00F755C6" w:rsidRDefault="00007617" w:rsidP="00007617">
      <w:pPr>
        <w:rPr>
          <w:lang w:val="it-IT"/>
        </w:rPr>
      </w:pPr>
      <w:r w:rsidRPr="00F755C6">
        <w:rPr>
          <w:lang w:val="it-IT"/>
        </w:rPr>
        <w:lastRenderedPageBreak/>
        <w:t>Per conoscenza a:</w:t>
      </w:r>
    </w:p>
    <w:p w:rsidR="00007617" w:rsidRPr="00F755C6" w:rsidRDefault="00007617" w:rsidP="00007617">
      <w:pPr>
        <w:pStyle w:val="Odstavekseznama"/>
        <w:numPr>
          <w:ilvl w:val="0"/>
          <w:numId w:val="13"/>
        </w:numPr>
        <w:rPr>
          <w:lang w:val="it-IT"/>
        </w:rPr>
      </w:pPr>
      <w:r w:rsidRPr="00F755C6">
        <w:rPr>
          <w:lang w:val="it-IT"/>
        </w:rPr>
        <w:t>club di consiglieri – per posta elettronica;</w:t>
      </w:r>
    </w:p>
    <w:p w:rsidR="00007617" w:rsidRPr="00F755C6" w:rsidRDefault="00007617" w:rsidP="00007617">
      <w:pPr>
        <w:numPr>
          <w:ilvl w:val="0"/>
          <w:numId w:val="13"/>
        </w:numPr>
        <w:rPr>
          <w:lang w:val="it-IT"/>
        </w:rPr>
      </w:pPr>
      <w:r w:rsidRPr="00F755C6">
        <w:rPr>
          <w:lang w:val="it-IT"/>
        </w:rPr>
        <w:t>partiti politici – per posta elettronica;</w:t>
      </w:r>
    </w:p>
    <w:p w:rsidR="00007617" w:rsidRPr="00F755C6" w:rsidRDefault="00007617" w:rsidP="007B7C0D">
      <w:pPr>
        <w:numPr>
          <w:ilvl w:val="0"/>
          <w:numId w:val="13"/>
        </w:numPr>
        <w:rPr>
          <w:lang w:val="it-IT"/>
        </w:rPr>
      </w:pPr>
      <w:r w:rsidRPr="00F755C6">
        <w:rPr>
          <w:lang w:val="it-IT"/>
        </w:rPr>
        <w:t>CAN – per posta elettronica.</w:t>
      </w:r>
    </w:p>
    <w:sectPr w:rsidR="00007617" w:rsidRPr="00F755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B8A" w:rsidRDefault="005E5B8A">
      <w:r>
        <w:separator/>
      </w:r>
    </w:p>
  </w:endnote>
  <w:endnote w:type="continuationSeparator" w:id="0">
    <w:p w:rsidR="005E5B8A" w:rsidRDefault="005E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B8A" w:rsidRDefault="005E5B8A">
      <w:r>
        <w:separator/>
      </w:r>
    </w:p>
  </w:footnote>
  <w:footnote w:type="continuationSeparator" w:id="0">
    <w:p w:rsidR="005E5B8A" w:rsidRDefault="005E5B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F58CD"/>
    <w:multiLevelType w:val="hybridMultilevel"/>
    <w:tmpl w:val="AD3C87E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84A0AA8"/>
    <w:multiLevelType w:val="hybridMultilevel"/>
    <w:tmpl w:val="BF4EBCD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8A76388"/>
    <w:multiLevelType w:val="hybridMultilevel"/>
    <w:tmpl w:val="34BC9F42"/>
    <w:lvl w:ilvl="0" w:tplc="E5E63518">
      <w:start w:val="1"/>
      <w:numFmt w:val="decimal"/>
      <w:lvlText w:val="%1."/>
      <w:lvlJc w:val="left"/>
      <w:pPr>
        <w:tabs>
          <w:tab w:val="num" w:pos="1211"/>
        </w:tabs>
        <w:ind w:left="1211" w:hanging="360"/>
      </w:pPr>
      <w:rPr>
        <w:rFonts w:ascii="Times New Roman" w:eastAsia="Times New Roman" w:hAnsi="Times New Roman" w:cs="Times New Roman"/>
      </w:rPr>
    </w:lvl>
    <w:lvl w:ilvl="1" w:tplc="04240017">
      <w:start w:val="1"/>
      <w:numFmt w:val="lowerLetter"/>
      <w:lvlText w:val="%2)"/>
      <w:lvlJc w:val="left"/>
      <w:pPr>
        <w:tabs>
          <w:tab w:val="num" w:pos="2148"/>
        </w:tabs>
        <w:ind w:left="2148" w:hanging="360"/>
      </w:pPr>
    </w:lvl>
    <w:lvl w:ilvl="2" w:tplc="0424001B" w:tentative="1">
      <w:start w:val="1"/>
      <w:numFmt w:val="lowerRoman"/>
      <w:lvlText w:val="%3."/>
      <w:lvlJc w:val="right"/>
      <w:pPr>
        <w:tabs>
          <w:tab w:val="num" w:pos="2868"/>
        </w:tabs>
        <w:ind w:left="2868" w:hanging="180"/>
      </w:pPr>
    </w:lvl>
    <w:lvl w:ilvl="3" w:tplc="0424000F" w:tentative="1">
      <w:start w:val="1"/>
      <w:numFmt w:val="decimal"/>
      <w:lvlText w:val="%4."/>
      <w:lvlJc w:val="left"/>
      <w:pPr>
        <w:tabs>
          <w:tab w:val="num" w:pos="3588"/>
        </w:tabs>
        <w:ind w:left="3588" w:hanging="360"/>
      </w:pPr>
    </w:lvl>
    <w:lvl w:ilvl="4" w:tplc="04240019" w:tentative="1">
      <w:start w:val="1"/>
      <w:numFmt w:val="lowerLetter"/>
      <w:lvlText w:val="%5."/>
      <w:lvlJc w:val="left"/>
      <w:pPr>
        <w:tabs>
          <w:tab w:val="num" w:pos="4308"/>
        </w:tabs>
        <w:ind w:left="4308" w:hanging="360"/>
      </w:pPr>
    </w:lvl>
    <w:lvl w:ilvl="5" w:tplc="0424001B" w:tentative="1">
      <w:start w:val="1"/>
      <w:numFmt w:val="lowerRoman"/>
      <w:lvlText w:val="%6."/>
      <w:lvlJc w:val="right"/>
      <w:pPr>
        <w:tabs>
          <w:tab w:val="num" w:pos="5028"/>
        </w:tabs>
        <w:ind w:left="5028" w:hanging="180"/>
      </w:pPr>
    </w:lvl>
    <w:lvl w:ilvl="6" w:tplc="0424000F" w:tentative="1">
      <w:start w:val="1"/>
      <w:numFmt w:val="decimal"/>
      <w:lvlText w:val="%7."/>
      <w:lvlJc w:val="left"/>
      <w:pPr>
        <w:tabs>
          <w:tab w:val="num" w:pos="5748"/>
        </w:tabs>
        <w:ind w:left="5748" w:hanging="360"/>
      </w:pPr>
    </w:lvl>
    <w:lvl w:ilvl="7" w:tplc="04240019" w:tentative="1">
      <w:start w:val="1"/>
      <w:numFmt w:val="lowerLetter"/>
      <w:lvlText w:val="%8."/>
      <w:lvlJc w:val="left"/>
      <w:pPr>
        <w:tabs>
          <w:tab w:val="num" w:pos="6468"/>
        </w:tabs>
        <w:ind w:left="6468" w:hanging="360"/>
      </w:pPr>
    </w:lvl>
    <w:lvl w:ilvl="8" w:tplc="0424001B" w:tentative="1">
      <w:start w:val="1"/>
      <w:numFmt w:val="lowerRoman"/>
      <w:lvlText w:val="%9."/>
      <w:lvlJc w:val="right"/>
      <w:pPr>
        <w:tabs>
          <w:tab w:val="num" w:pos="7188"/>
        </w:tabs>
        <w:ind w:left="7188" w:hanging="180"/>
      </w:pPr>
    </w:lvl>
  </w:abstractNum>
  <w:abstractNum w:abstractNumId="3" w15:restartNumberingAfterBreak="0">
    <w:nsid w:val="1A782891"/>
    <w:multiLevelType w:val="hybridMultilevel"/>
    <w:tmpl w:val="0CF6880E"/>
    <w:lvl w:ilvl="0" w:tplc="7B9A5D56">
      <w:start w:val="1"/>
      <w:numFmt w:val="bullet"/>
      <w:lvlText w:val="-"/>
      <w:lvlJc w:val="left"/>
      <w:pPr>
        <w:tabs>
          <w:tab w:val="num" w:pos="840"/>
        </w:tabs>
        <w:ind w:left="840" w:hanging="480"/>
      </w:pPr>
      <w:rPr>
        <w:rFonts w:ascii="Arial" w:eastAsia="Times New Roman" w:hAnsi="Arial" w:cs="Arial" w:hint="default"/>
      </w:rPr>
    </w:lvl>
    <w:lvl w:ilvl="1" w:tplc="65002566">
      <w:start w:val="1"/>
      <w:numFmt w:val="lowerLetter"/>
      <w:lvlText w:val="%2."/>
      <w:lvlJc w:val="left"/>
      <w:pPr>
        <w:tabs>
          <w:tab w:val="num" w:pos="1101"/>
        </w:tabs>
        <w:ind w:left="1101" w:hanging="360"/>
      </w:pPr>
      <w:rPr>
        <w:i/>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33143CF"/>
    <w:multiLevelType w:val="hybridMultilevel"/>
    <w:tmpl w:val="5BD2FE60"/>
    <w:lvl w:ilvl="0" w:tplc="D12C405C">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BD62CB"/>
    <w:multiLevelType w:val="hybridMultilevel"/>
    <w:tmpl w:val="075E078C"/>
    <w:lvl w:ilvl="0" w:tplc="37E6C91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450916"/>
    <w:multiLevelType w:val="hybridMultilevel"/>
    <w:tmpl w:val="882204FA"/>
    <w:lvl w:ilvl="0" w:tplc="233CF702">
      <w:start w:val="2"/>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962424B"/>
    <w:multiLevelType w:val="hybridMultilevel"/>
    <w:tmpl w:val="C9DCADF6"/>
    <w:lvl w:ilvl="0" w:tplc="B94630EA">
      <w:start w:val="1"/>
      <w:numFmt w:val="decimal"/>
      <w:lvlText w:val="%1."/>
      <w:lvlJc w:val="left"/>
      <w:pPr>
        <w:tabs>
          <w:tab w:val="num" w:pos="720"/>
        </w:tabs>
        <w:ind w:left="720" w:hanging="360"/>
      </w:pPr>
      <w:rPr>
        <w:rFonts w:hint="default"/>
      </w:rPr>
    </w:lvl>
    <w:lvl w:ilvl="1" w:tplc="628879FA">
      <w:start w:val="1"/>
      <w:numFmt w:val="lowerLetter"/>
      <w:lvlText w:val="%2)"/>
      <w:lvlJc w:val="left"/>
      <w:pPr>
        <w:tabs>
          <w:tab w:val="num" w:pos="1440"/>
        </w:tabs>
        <w:ind w:left="1440" w:hanging="360"/>
      </w:pPr>
      <w:rPr>
        <w:rFonts w:hint="default"/>
        <w:b w:val="0"/>
        <w:bCs w:val="0"/>
      </w:rPr>
    </w:lvl>
    <w:lvl w:ilvl="2" w:tplc="0FB875F6">
      <w:start w:val="1"/>
      <w:numFmt w:val="upperRoman"/>
      <w:lvlText w:val="(%3."/>
      <w:lvlJc w:val="left"/>
      <w:pPr>
        <w:tabs>
          <w:tab w:val="num" w:pos="2700"/>
        </w:tabs>
        <w:ind w:left="2700" w:hanging="720"/>
      </w:pPr>
      <w:rPr>
        <w:rFonts w:hint="default"/>
      </w:r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15:restartNumberingAfterBreak="0">
    <w:nsid w:val="302F2592"/>
    <w:multiLevelType w:val="hybridMultilevel"/>
    <w:tmpl w:val="F6DCDD1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952141A"/>
    <w:multiLevelType w:val="singleLevel"/>
    <w:tmpl w:val="AC9C7DA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0" w15:restartNumberingAfterBreak="0">
    <w:nsid w:val="4CD30B7D"/>
    <w:multiLevelType w:val="hybridMultilevel"/>
    <w:tmpl w:val="FC665BBE"/>
    <w:lvl w:ilvl="0" w:tplc="F39A059A">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1" w15:restartNumberingAfterBreak="0">
    <w:nsid w:val="5EC3259A"/>
    <w:multiLevelType w:val="hybridMultilevel"/>
    <w:tmpl w:val="0B867A42"/>
    <w:lvl w:ilvl="0" w:tplc="2E2486C8">
      <w:start w:val="7"/>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7334A4"/>
    <w:multiLevelType w:val="hybridMultilevel"/>
    <w:tmpl w:val="48AC4074"/>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num w:numId="1">
    <w:abstractNumId w:val="9"/>
  </w:num>
  <w:num w:numId="2">
    <w:abstractNumId w:val="0"/>
  </w:num>
  <w:num w:numId="3">
    <w:abstractNumId w:val="11"/>
  </w:num>
  <w:num w:numId="4">
    <w:abstractNumId w:val="8"/>
  </w:num>
  <w:num w:numId="5">
    <w:abstractNumId w:val="1"/>
  </w:num>
  <w:num w:numId="6">
    <w:abstractNumId w:val="5"/>
  </w:num>
  <w:num w:numId="7">
    <w:abstractNumId w:val="3"/>
  </w:num>
  <w:num w:numId="8">
    <w:abstractNumId w:val="12"/>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85"/>
    <w:rsid w:val="0000067E"/>
    <w:rsid w:val="00005AA8"/>
    <w:rsid w:val="00007617"/>
    <w:rsid w:val="00020316"/>
    <w:rsid w:val="0002255E"/>
    <w:rsid w:val="000301BA"/>
    <w:rsid w:val="00034E5A"/>
    <w:rsid w:val="0006282F"/>
    <w:rsid w:val="00075528"/>
    <w:rsid w:val="00075549"/>
    <w:rsid w:val="00076F5C"/>
    <w:rsid w:val="00080451"/>
    <w:rsid w:val="00084DD2"/>
    <w:rsid w:val="0008503A"/>
    <w:rsid w:val="00095A8C"/>
    <w:rsid w:val="000B3773"/>
    <w:rsid w:val="000B735C"/>
    <w:rsid w:val="000C267B"/>
    <w:rsid w:val="000C59BF"/>
    <w:rsid w:val="000C5A68"/>
    <w:rsid w:val="000C77EA"/>
    <w:rsid w:val="000D32AE"/>
    <w:rsid w:val="000D62C4"/>
    <w:rsid w:val="000F0543"/>
    <w:rsid w:val="000F1F6E"/>
    <w:rsid w:val="00114C17"/>
    <w:rsid w:val="0011623B"/>
    <w:rsid w:val="001223AF"/>
    <w:rsid w:val="00124EF5"/>
    <w:rsid w:val="00146A29"/>
    <w:rsid w:val="001527A3"/>
    <w:rsid w:val="00164AC1"/>
    <w:rsid w:val="001707B1"/>
    <w:rsid w:val="001867FA"/>
    <w:rsid w:val="001A4248"/>
    <w:rsid w:val="001A6D74"/>
    <w:rsid w:val="001B45A8"/>
    <w:rsid w:val="001B49EE"/>
    <w:rsid w:val="001B7ECA"/>
    <w:rsid w:val="001D2210"/>
    <w:rsid w:val="001D3476"/>
    <w:rsid w:val="001D3B7D"/>
    <w:rsid w:val="001E7250"/>
    <w:rsid w:val="001F5B53"/>
    <w:rsid w:val="002018B6"/>
    <w:rsid w:val="00204931"/>
    <w:rsid w:val="0021227C"/>
    <w:rsid w:val="002235E2"/>
    <w:rsid w:val="002303AE"/>
    <w:rsid w:val="0023612B"/>
    <w:rsid w:val="0024021B"/>
    <w:rsid w:val="00245C6A"/>
    <w:rsid w:val="0025217A"/>
    <w:rsid w:val="00257181"/>
    <w:rsid w:val="0026587C"/>
    <w:rsid w:val="0027125D"/>
    <w:rsid w:val="00273CA3"/>
    <w:rsid w:val="00291E5D"/>
    <w:rsid w:val="002A38CC"/>
    <w:rsid w:val="002A4DED"/>
    <w:rsid w:val="002A644B"/>
    <w:rsid w:val="002A7817"/>
    <w:rsid w:val="002B0604"/>
    <w:rsid w:val="002B251B"/>
    <w:rsid w:val="002B5F6E"/>
    <w:rsid w:val="002C4B6F"/>
    <w:rsid w:val="002D2BAC"/>
    <w:rsid w:val="00321A4A"/>
    <w:rsid w:val="0032292F"/>
    <w:rsid w:val="003237DF"/>
    <w:rsid w:val="00326D7A"/>
    <w:rsid w:val="003273D6"/>
    <w:rsid w:val="003337BF"/>
    <w:rsid w:val="003541F2"/>
    <w:rsid w:val="00354B9F"/>
    <w:rsid w:val="00354DCC"/>
    <w:rsid w:val="00366D04"/>
    <w:rsid w:val="0037492D"/>
    <w:rsid w:val="0038043F"/>
    <w:rsid w:val="003872FD"/>
    <w:rsid w:val="00397446"/>
    <w:rsid w:val="003A5994"/>
    <w:rsid w:val="003C309D"/>
    <w:rsid w:val="003E283C"/>
    <w:rsid w:val="003E3AC8"/>
    <w:rsid w:val="003E42CE"/>
    <w:rsid w:val="00405249"/>
    <w:rsid w:val="004224F5"/>
    <w:rsid w:val="00425EC3"/>
    <w:rsid w:val="00432801"/>
    <w:rsid w:val="00440814"/>
    <w:rsid w:val="00442968"/>
    <w:rsid w:val="0044411C"/>
    <w:rsid w:val="004456B4"/>
    <w:rsid w:val="004506A8"/>
    <w:rsid w:val="00452272"/>
    <w:rsid w:val="00457308"/>
    <w:rsid w:val="0046518A"/>
    <w:rsid w:val="0046791D"/>
    <w:rsid w:val="00475A99"/>
    <w:rsid w:val="00492103"/>
    <w:rsid w:val="004931DB"/>
    <w:rsid w:val="004961B5"/>
    <w:rsid w:val="004A4EA4"/>
    <w:rsid w:val="004B3812"/>
    <w:rsid w:val="004D6473"/>
    <w:rsid w:val="004E1E16"/>
    <w:rsid w:val="004F1EF1"/>
    <w:rsid w:val="004F466D"/>
    <w:rsid w:val="004F7958"/>
    <w:rsid w:val="00504295"/>
    <w:rsid w:val="0051519D"/>
    <w:rsid w:val="00516A5F"/>
    <w:rsid w:val="005214B1"/>
    <w:rsid w:val="005431EC"/>
    <w:rsid w:val="005505C5"/>
    <w:rsid w:val="005623AB"/>
    <w:rsid w:val="00566563"/>
    <w:rsid w:val="00567E73"/>
    <w:rsid w:val="00571137"/>
    <w:rsid w:val="00576BA0"/>
    <w:rsid w:val="005B3CA5"/>
    <w:rsid w:val="005E1479"/>
    <w:rsid w:val="005E5B8A"/>
    <w:rsid w:val="005F1A72"/>
    <w:rsid w:val="0060067F"/>
    <w:rsid w:val="00604B30"/>
    <w:rsid w:val="00621C92"/>
    <w:rsid w:val="00630658"/>
    <w:rsid w:val="006434BF"/>
    <w:rsid w:val="0064494C"/>
    <w:rsid w:val="00656442"/>
    <w:rsid w:val="0066162E"/>
    <w:rsid w:val="006779B6"/>
    <w:rsid w:val="006834AC"/>
    <w:rsid w:val="00685DD0"/>
    <w:rsid w:val="006D4085"/>
    <w:rsid w:val="006E082C"/>
    <w:rsid w:val="006E4E46"/>
    <w:rsid w:val="00702A05"/>
    <w:rsid w:val="00704325"/>
    <w:rsid w:val="00713527"/>
    <w:rsid w:val="00721025"/>
    <w:rsid w:val="00727389"/>
    <w:rsid w:val="00727FE9"/>
    <w:rsid w:val="007317F8"/>
    <w:rsid w:val="00731DA0"/>
    <w:rsid w:val="00733D86"/>
    <w:rsid w:val="00745564"/>
    <w:rsid w:val="00747377"/>
    <w:rsid w:val="00777F0D"/>
    <w:rsid w:val="00782829"/>
    <w:rsid w:val="007849D8"/>
    <w:rsid w:val="00797591"/>
    <w:rsid w:val="007B32A9"/>
    <w:rsid w:val="007B7C0D"/>
    <w:rsid w:val="007C12F4"/>
    <w:rsid w:val="007C1508"/>
    <w:rsid w:val="007E6CFE"/>
    <w:rsid w:val="007F02C5"/>
    <w:rsid w:val="007F724A"/>
    <w:rsid w:val="0081632B"/>
    <w:rsid w:val="008164AD"/>
    <w:rsid w:val="0083234C"/>
    <w:rsid w:val="00834DD9"/>
    <w:rsid w:val="0084022F"/>
    <w:rsid w:val="008522CE"/>
    <w:rsid w:val="00857B90"/>
    <w:rsid w:val="008755ED"/>
    <w:rsid w:val="00876AEC"/>
    <w:rsid w:val="008855EE"/>
    <w:rsid w:val="00886A7F"/>
    <w:rsid w:val="008A12FE"/>
    <w:rsid w:val="008B4E8A"/>
    <w:rsid w:val="008B784F"/>
    <w:rsid w:val="008D3624"/>
    <w:rsid w:val="008D68A2"/>
    <w:rsid w:val="008E1945"/>
    <w:rsid w:val="008E1B4E"/>
    <w:rsid w:val="008E6D3E"/>
    <w:rsid w:val="008F1BC8"/>
    <w:rsid w:val="008F1CD4"/>
    <w:rsid w:val="00914342"/>
    <w:rsid w:val="00917A89"/>
    <w:rsid w:val="00917BEB"/>
    <w:rsid w:val="009410AE"/>
    <w:rsid w:val="00952115"/>
    <w:rsid w:val="009659A2"/>
    <w:rsid w:val="00967A53"/>
    <w:rsid w:val="0097489A"/>
    <w:rsid w:val="00984781"/>
    <w:rsid w:val="009A1921"/>
    <w:rsid w:val="009B63B8"/>
    <w:rsid w:val="009C1553"/>
    <w:rsid w:val="009C3074"/>
    <w:rsid w:val="009D2D05"/>
    <w:rsid w:val="009D31B1"/>
    <w:rsid w:val="009F0327"/>
    <w:rsid w:val="00A07D87"/>
    <w:rsid w:val="00A10FA9"/>
    <w:rsid w:val="00A23146"/>
    <w:rsid w:val="00A269B1"/>
    <w:rsid w:val="00A31EF4"/>
    <w:rsid w:val="00A36BEF"/>
    <w:rsid w:val="00A40F21"/>
    <w:rsid w:val="00A41C32"/>
    <w:rsid w:val="00A537B2"/>
    <w:rsid w:val="00A5655F"/>
    <w:rsid w:val="00A56F71"/>
    <w:rsid w:val="00A720E3"/>
    <w:rsid w:val="00A8561B"/>
    <w:rsid w:val="00AA61F8"/>
    <w:rsid w:val="00AA6856"/>
    <w:rsid w:val="00AB2961"/>
    <w:rsid w:val="00AC062E"/>
    <w:rsid w:val="00AC2F8E"/>
    <w:rsid w:val="00AE1E97"/>
    <w:rsid w:val="00AE356C"/>
    <w:rsid w:val="00AF5251"/>
    <w:rsid w:val="00B0034D"/>
    <w:rsid w:val="00B01911"/>
    <w:rsid w:val="00B01FB0"/>
    <w:rsid w:val="00B17F41"/>
    <w:rsid w:val="00B24D73"/>
    <w:rsid w:val="00B51DE9"/>
    <w:rsid w:val="00B53732"/>
    <w:rsid w:val="00B55D9E"/>
    <w:rsid w:val="00B5739C"/>
    <w:rsid w:val="00B7397E"/>
    <w:rsid w:val="00B75B76"/>
    <w:rsid w:val="00B87BA3"/>
    <w:rsid w:val="00B934F0"/>
    <w:rsid w:val="00B935AB"/>
    <w:rsid w:val="00BA5A8A"/>
    <w:rsid w:val="00BA6E9C"/>
    <w:rsid w:val="00BB3E8B"/>
    <w:rsid w:val="00BC053E"/>
    <w:rsid w:val="00BC3D64"/>
    <w:rsid w:val="00BC50AB"/>
    <w:rsid w:val="00BD5475"/>
    <w:rsid w:val="00C04DE1"/>
    <w:rsid w:val="00C1484F"/>
    <w:rsid w:val="00C20E6F"/>
    <w:rsid w:val="00C36FCE"/>
    <w:rsid w:val="00C37159"/>
    <w:rsid w:val="00C37EBE"/>
    <w:rsid w:val="00C47815"/>
    <w:rsid w:val="00C87E28"/>
    <w:rsid w:val="00CC0C60"/>
    <w:rsid w:val="00CC58A5"/>
    <w:rsid w:val="00CC635E"/>
    <w:rsid w:val="00CC68BA"/>
    <w:rsid w:val="00CF1DA2"/>
    <w:rsid w:val="00CF67E1"/>
    <w:rsid w:val="00D00A5C"/>
    <w:rsid w:val="00D00C0D"/>
    <w:rsid w:val="00D034F3"/>
    <w:rsid w:val="00D22441"/>
    <w:rsid w:val="00D2652D"/>
    <w:rsid w:val="00D276E2"/>
    <w:rsid w:val="00D35A28"/>
    <w:rsid w:val="00D61899"/>
    <w:rsid w:val="00D630FB"/>
    <w:rsid w:val="00D6386C"/>
    <w:rsid w:val="00D74BE1"/>
    <w:rsid w:val="00D93549"/>
    <w:rsid w:val="00D946FF"/>
    <w:rsid w:val="00D95F9C"/>
    <w:rsid w:val="00DA632F"/>
    <w:rsid w:val="00DB1D3A"/>
    <w:rsid w:val="00DB3203"/>
    <w:rsid w:val="00DC718D"/>
    <w:rsid w:val="00DD542E"/>
    <w:rsid w:val="00DE58C7"/>
    <w:rsid w:val="00DE5CC4"/>
    <w:rsid w:val="00DF22B6"/>
    <w:rsid w:val="00DF3A88"/>
    <w:rsid w:val="00DF5561"/>
    <w:rsid w:val="00E10DE8"/>
    <w:rsid w:val="00E17FBD"/>
    <w:rsid w:val="00E35E42"/>
    <w:rsid w:val="00E439FA"/>
    <w:rsid w:val="00E44CB6"/>
    <w:rsid w:val="00E45EE4"/>
    <w:rsid w:val="00E64792"/>
    <w:rsid w:val="00E65204"/>
    <w:rsid w:val="00E73694"/>
    <w:rsid w:val="00E96522"/>
    <w:rsid w:val="00EA5942"/>
    <w:rsid w:val="00EB0548"/>
    <w:rsid w:val="00EB177E"/>
    <w:rsid w:val="00EB5BF5"/>
    <w:rsid w:val="00EC2558"/>
    <w:rsid w:val="00ED6F8D"/>
    <w:rsid w:val="00EE0EB5"/>
    <w:rsid w:val="00EE3BB5"/>
    <w:rsid w:val="00EE4B55"/>
    <w:rsid w:val="00EE7588"/>
    <w:rsid w:val="00F046EB"/>
    <w:rsid w:val="00F10A04"/>
    <w:rsid w:val="00F15ED1"/>
    <w:rsid w:val="00F246BA"/>
    <w:rsid w:val="00F35DDA"/>
    <w:rsid w:val="00F377A9"/>
    <w:rsid w:val="00F4046C"/>
    <w:rsid w:val="00F50207"/>
    <w:rsid w:val="00F755C6"/>
    <w:rsid w:val="00F76F54"/>
    <w:rsid w:val="00F8738C"/>
    <w:rsid w:val="00FA6F4A"/>
    <w:rsid w:val="00FC490B"/>
    <w:rsid w:val="00FD2F80"/>
    <w:rsid w:val="00FE29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912F2DA"/>
  <w15:docId w15:val="{B2D5AFA1-D518-441A-8313-1EADDB7A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C2558"/>
    <w:rPr>
      <w:sz w:val="24"/>
      <w:szCs w:val="24"/>
    </w:rPr>
  </w:style>
  <w:style w:type="paragraph" w:styleId="Naslov1">
    <w:name w:val="heading 1"/>
    <w:basedOn w:val="Navaden"/>
    <w:next w:val="Navaden"/>
    <w:qFormat/>
    <w:rsid w:val="00E17FBD"/>
    <w:pPr>
      <w:keepNext/>
      <w:ind w:left="60"/>
      <w:jc w:val="center"/>
      <w:outlineLvl w:val="0"/>
    </w:pPr>
    <w:rPr>
      <w:b/>
      <w:sz w:val="2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Pr>
      <w:color w:val="0000FF"/>
      <w:u w:val="single"/>
    </w:rPr>
  </w:style>
  <w:style w:type="character" w:styleId="SledenaHiperpovezava">
    <w:name w:val="FollowedHyperlink"/>
    <w:basedOn w:val="Privzetapisavaodstavka"/>
    <w:rPr>
      <w:color w:val="800080"/>
      <w:u w:val="single"/>
    </w:rPr>
  </w:style>
  <w:style w:type="paragraph" w:styleId="Glava">
    <w:name w:val="header"/>
    <w:basedOn w:val="Navaden"/>
    <w:rsid w:val="00E17FBD"/>
    <w:pPr>
      <w:tabs>
        <w:tab w:val="center" w:pos="4536"/>
        <w:tab w:val="right" w:pos="9072"/>
      </w:tabs>
    </w:pPr>
    <w:rPr>
      <w:szCs w:val="20"/>
    </w:rPr>
  </w:style>
  <w:style w:type="paragraph" w:styleId="Noga">
    <w:name w:val="footer"/>
    <w:basedOn w:val="Navaden"/>
    <w:rsid w:val="00EC2558"/>
    <w:pPr>
      <w:tabs>
        <w:tab w:val="center" w:pos="4536"/>
        <w:tab w:val="right" w:pos="9072"/>
      </w:tabs>
    </w:pPr>
  </w:style>
  <w:style w:type="paragraph" w:customStyle="1" w:styleId="Znak">
    <w:name w:val="Znak"/>
    <w:basedOn w:val="Navaden"/>
    <w:rsid w:val="00354B9F"/>
    <w:rPr>
      <w:rFonts w:ascii="Garamond" w:hAnsi="Garamond"/>
      <w:sz w:val="22"/>
      <w:szCs w:val="20"/>
    </w:rPr>
  </w:style>
  <w:style w:type="paragraph" w:styleId="Telobesedila2">
    <w:name w:val="Body Text 2"/>
    <w:basedOn w:val="Navaden"/>
    <w:rsid w:val="003E3AC8"/>
    <w:pPr>
      <w:jc w:val="both"/>
    </w:pPr>
  </w:style>
  <w:style w:type="paragraph" w:customStyle="1" w:styleId="Znak0">
    <w:name w:val="Znak"/>
    <w:basedOn w:val="Navaden"/>
    <w:rsid w:val="003E3AC8"/>
    <w:rPr>
      <w:rFonts w:ascii="Garamond" w:hAnsi="Garamond"/>
      <w:sz w:val="22"/>
      <w:szCs w:val="20"/>
    </w:rPr>
  </w:style>
  <w:style w:type="paragraph" w:customStyle="1" w:styleId="Char">
    <w:name w:val="Char"/>
    <w:basedOn w:val="Navaden"/>
    <w:rsid w:val="00D00C0D"/>
    <w:rPr>
      <w:rFonts w:ascii="Garamond" w:hAnsi="Garamond"/>
      <w:sz w:val="22"/>
      <w:szCs w:val="20"/>
    </w:rPr>
  </w:style>
  <w:style w:type="paragraph" w:customStyle="1" w:styleId="ZnakZnakZnakZnak">
    <w:name w:val="Znak Znak Znak Znak"/>
    <w:basedOn w:val="Navaden"/>
    <w:rsid w:val="00F76F54"/>
    <w:rPr>
      <w:rFonts w:ascii="Garamond" w:hAnsi="Garamond"/>
      <w:sz w:val="22"/>
      <w:szCs w:val="20"/>
    </w:rPr>
  </w:style>
  <w:style w:type="paragraph" w:styleId="Telobesedila">
    <w:name w:val="Body Text"/>
    <w:basedOn w:val="Navaden"/>
    <w:link w:val="TelobesedilaZnak"/>
    <w:semiHidden/>
    <w:unhideWhenUsed/>
    <w:rsid w:val="00007617"/>
    <w:pPr>
      <w:spacing w:after="120"/>
    </w:pPr>
  </w:style>
  <w:style w:type="character" w:customStyle="1" w:styleId="TelobesedilaZnak">
    <w:name w:val="Telo besedila Znak"/>
    <w:basedOn w:val="Privzetapisavaodstavka"/>
    <w:link w:val="Telobesedila"/>
    <w:semiHidden/>
    <w:rsid w:val="00007617"/>
    <w:rPr>
      <w:sz w:val="24"/>
      <w:szCs w:val="24"/>
    </w:rPr>
  </w:style>
  <w:style w:type="table" w:styleId="Tabelamrea">
    <w:name w:val="Table Grid"/>
    <w:basedOn w:val="Navadnatabela"/>
    <w:rsid w:val="00007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007617"/>
    <w:pPr>
      <w:ind w:left="720"/>
      <w:contextualSpacing/>
    </w:pPr>
  </w:style>
  <w:style w:type="paragraph" w:customStyle="1" w:styleId="ZnakZnakZnakZnak0">
    <w:name w:val="Znak Znak Znak Znak"/>
    <w:basedOn w:val="Navaden"/>
    <w:rsid w:val="00B75B76"/>
    <w:rPr>
      <w:rFonts w:ascii="Garamond" w:hAnsi="Garamond"/>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11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oizola@izola.si" TargetMode="External"/><Relationship Id="rId13" Type="http://schemas.openxmlformats.org/officeDocument/2006/relationships/hyperlink" Target="mailto:posta.oizola@izola.s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omaz.umek@izola.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maz.umek@izola.si" TargetMode="External"/><Relationship Id="rId5" Type="http://schemas.openxmlformats.org/officeDocument/2006/relationships/footnotes" Target="footnotes.xml"/><Relationship Id="rId15" Type="http://schemas.openxmlformats.org/officeDocument/2006/relationships/hyperlink" Target="http://izola.si/obcina-izola/organi-obcine/obcinski-svet/seje/)." TargetMode="External"/><Relationship Id="rId10" Type="http://schemas.openxmlformats.org/officeDocument/2006/relationships/hyperlink" Target="http://izola.si/obcina-izola/organi-obcine/obcinski-svet/seje/)." TargetMode="External"/><Relationship Id="rId4" Type="http://schemas.openxmlformats.org/officeDocument/2006/relationships/webSettings" Target="webSettings.xml"/><Relationship Id="rId9" Type="http://schemas.openxmlformats.org/officeDocument/2006/relationships/hyperlink" Target="http://www.izola.si/" TargetMode="External"/><Relationship Id="rId14" Type="http://schemas.openxmlformats.org/officeDocument/2006/relationships/hyperlink" Target="http://www.izola.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upan\Desktop\ester%20zapisniki%20seje\Glava%20OGJSP%20SEJNINE.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Glava OGJSP SEJNINE</Template>
  <TotalTime>12</TotalTime>
  <Pages>3</Pages>
  <Words>584</Words>
  <Characters>3780</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Občina Izola – Comune di Isola</vt:lpstr>
    </vt:vector>
  </TitlesOfParts>
  <Company>Občina Izola</Company>
  <LinksUpToDate>false</LinksUpToDate>
  <CharactersWithSpaces>4356</CharactersWithSpaces>
  <SharedDoc>false</SharedDoc>
  <HLinks>
    <vt:vector size="12" baseType="variant">
      <vt:variant>
        <vt:i4>1048577</vt:i4>
      </vt:variant>
      <vt:variant>
        <vt:i4>3</vt:i4>
      </vt:variant>
      <vt:variant>
        <vt:i4>0</vt:i4>
      </vt:variant>
      <vt:variant>
        <vt:i4>5</vt:i4>
      </vt:variant>
      <vt:variant>
        <vt:lpwstr>http://www.izola.si/</vt:lpwstr>
      </vt:variant>
      <vt:variant>
        <vt:lpwstr/>
      </vt:variant>
      <vt:variant>
        <vt:i4>6815756</vt:i4>
      </vt:variant>
      <vt:variant>
        <vt:i4>0</vt:i4>
      </vt:variant>
      <vt:variant>
        <vt:i4>0</vt:i4>
      </vt:variant>
      <vt:variant>
        <vt:i4>5</vt:i4>
      </vt:variant>
      <vt:variant>
        <vt:lpwstr>mailto:posta.oizola@izola.si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Izola – Comune di Isola</dc:title>
  <dc:creator>Milka Bauer</dc:creator>
  <cp:lastModifiedBy>Nina Kasal</cp:lastModifiedBy>
  <cp:revision>5</cp:revision>
  <cp:lastPrinted>2008-12-19T12:16:00Z</cp:lastPrinted>
  <dcterms:created xsi:type="dcterms:W3CDTF">2020-06-10T15:01:00Z</dcterms:created>
  <dcterms:modified xsi:type="dcterms:W3CDTF">2020-06-11T06:39:00Z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1946432366</vt:i4>
  </property>
  <property fmtid="{D5CDD505-2E9C-101B-9397-08002B2CF9AE}" pid="3" name="_NewReviewCycle">
    <vt:lpwstr/>
  </property>
  <property fmtid="{D5CDD505-2E9C-101B-9397-08002B2CF9AE}" pid="4" name="_EmailSubject">
    <vt:lpwstr>prevod vabil</vt:lpwstr>
  </property>
  <property fmtid="{D5CDD505-2E9C-101B-9397-08002B2CF9AE}" pid="5" name="_AuthorEmailDisplayName">
    <vt:lpwstr>Nina Kasal</vt:lpwstr>
  </property>
  <property fmtid="{D5CDD505-2E9C-101B-9397-08002B2CF9AE}" pid="6" name="_PreviousAdHocReviewCycleID">
    <vt:i4>536634583</vt:i4>
  </property>
  <property fmtid="{D5CDD505-2E9C-101B-9397-08002B2CF9AE}" pid="7" name="_AuthorEmail">
    <vt:lpwstr>nina.kasal@izola.si</vt:lpwstr>
  </property>
  <property fmtid="{D5CDD505-2E9C-101B-9397-08002B2CF9AE}" pid="9" name="_MarkAsFinal">
    <vt:bool>true</vt:bool>
  </property>
</Properties>
</file>